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1D" w:rsidRPr="005A42A6" w:rsidRDefault="0057171D" w:rsidP="0000251C">
      <w:pPr>
        <w:tabs>
          <w:tab w:val="left" w:pos="1260"/>
        </w:tabs>
        <w:spacing w:line="240" w:lineRule="auto"/>
        <w:ind w:firstLine="0"/>
        <w:jc w:val="left"/>
        <w:rPr>
          <w:sz w:val="24"/>
          <w:szCs w:val="24"/>
          <w:lang w:val="uk-UA" w:eastAsia="ru-RU"/>
        </w:rPr>
      </w:pPr>
    </w:p>
    <w:p w:rsidR="0057171D" w:rsidRPr="00040485" w:rsidRDefault="0057171D" w:rsidP="00040485">
      <w:pPr>
        <w:tabs>
          <w:tab w:val="left" w:pos="1260"/>
        </w:tabs>
        <w:spacing w:line="240" w:lineRule="auto"/>
        <w:ind w:left="1134" w:firstLine="0"/>
        <w:jc w:val="center"/>
        <w:rPr>
          <w:szCs w:val="28"/>
          <w:lang w:val="uk-UA" w:eastAsia="ru-RU"/>
        </w:rPr>
      </w:pPr>
      <w:r w:rsidRPr="00040485">
        <w:rPr>
          <w:szCs w:val="28"/>
          <w:lang w:val="uk-UA" w:eastAsia="ru-RU"/>
        </w:rPr>
        <w:t>Перший (бакалаврський) рівень вищої освіти</w:t>
      </w:r>
    </w:p>
    <w:p w:rsidR="0057171D" w:rsidRPr="00040485" w:rsidRDefault="0057171D" w:rsidP="00040485">
      <w:pPr>
        <w:tabs>
          <w:tab w:val="left" w:pos="1260"/>
        </w:tabs>
        <w:spacing w:line="240" w:lineRule="auto"/>
        <w:ind w:left="1134" w:firstLine="0"/>
        <w:jc w:val="center"/>
        <w:rPr>
          <w:szCs w:val="28"/>
          <w:u w:val="single"/>
          <w:lang w:val="uk-UA" w:eastAsia="ru-RU"/>
        </w:rPr>
      </w:pPr>
      <w:r w:rsidRPr="00040485">
        <w:rPr>
          <w:szCs w:val="28"/>
          <w:lang w:val="uk-UA" w:eastAsia="ru-RU"/>
        </w:rPr>
        <w:t xml:space="preserve">Спеціальність </w:t>
      </w:r>
      <w:r w:rsidRPr="00040485">
        <w:rPr>
          <w:szCs w:val="28"/>
          <w:u w:val="single"/>
          <w:lang w:val="uk-UA" w:eastAsia="ru-RU"/>
        </w:rPr>
        <w:t>53  Психологія</w:t>
      </w:r>
      <w:r w:rsidRPr="00040485">
        <w:rPr>
          <w:szCs w:val="28"/>
          <w:u w:val="single"/>
          <w:lang w:val="uk-UA" w:eastAsia="ru-RU"/>
        </w:rPr>
        <w:br/>
      </w:r>
      <w:r w:rsidRPr="00040485">
        <w:rPr>
          <w:szCs w:val="28"/>
          <w:lang w:val="uk-UA" w:eastAsia="ru-RU"/>
        </w:rPr>
        <w:t xml:space="preserve">Освітньо-професійна програма </w:t>
      </w:r>
      <w:r w:rsidRPr="00040485">
        <w:rPr>
          <w:szCs w:val="28"/>
          <w:u w:val="single"/>
          <w:lang w:val="uk-UA" w:eastAsia="ru-RU"/>
        </w:rPr>
        <w:t>Практична психологія</w:t>
      </w:r>
    </w:p>
    <w:p w:rsidR="0057171D" w:rsidRPr="00040485" w:rsidRDefault="0057171D" w:rsidP="00040485">
      <w:pPr>
        <w:spacing w:line="240" w:lineRule="auto"/>
        <w:ind w:left="1134" w:firstLine="0"/>
        <w:jc w:val="center"/>
        <w:rPr>
          <w:szCs w:val="28"/>
          <w:lang w:eastAsia="ru-RU"/>
        </w:rPr>
      </w:pPr>
      <w:r w:rsidRPr="00040485">
        <w:rPr>
          <w:szCs w:val="28"/>
          <w:lang w:val="uk-UA" w:eastAsia="ru-RU"/>
        </w:rPr>
        <w:t xml:space="preserve">Семестр </w:t>
      </w:r>
      <w:r w:rsidRPr="00040485">
        <w:rPr>
          <w:szCs w:val="28"/>
          <w:lang w:val="en-US" w:eastAsia="ru-RU"/>
        </w:rPr>
        <w:t>V</w:t>
      </w:r>
    </w:p>
    <w:p w:rsidR="0057171D" w:rsidRPr="00040485" w:rsidRDefault="0057171D" w:rsidP="00040485">
      <w:pPr>
        <w:spacing w:line="240" w:lineRule="auto"/>
        <w:ind w:left="1134" w:firstLine="0"/>
        <w:jc w:val="center"/>
        <w:rPr>
          <w:szCs w:val="28"/>
          <w:u w:val="single"/>
          <w:lang w:eastAsia="ru-RU"/>
        </w:rPr>
      </w:pPr>
      <w:r w:rsidRPr="00040485">
        <w:rPr>
          <w:szCs w:val="28"/>
          <w:lang w:val="uk-UA" w:eastAsia="ru-RU"/>
        </w:rPr>
        <w:t xml:space="preserve">Навчальна дисципліна </w:t>
      </w:r>
      <w:r w:rsidRPr="00040485">
        <w:rPr>
          <w:szCs w:val="28"/>
          <w:u w:val="single"/>
          <w:lang w:eastAsia="ru-RU"/>
        </w:rPr>
        <w:t>Загальна психолог</w:t>
      </w:r>
      <w:r w:rsidRPr="00040485">
        <w:rPr>
          <w:szCs w:val="28"/>
          <w:u w:val="single"/>
          <w:lang w:val="uk-UA" w:eastAsia="ru-RU"/>
        </w:rPr>
        <w:t>і</w:t>
      </w:r>
      <w:r w:rsidRPr="00040485">
        <w:rPr>
          <w:szCs w:val="28"/>
          <w:u w:val="single"/>
          <w:lang w:eastAsia="ru-RU"/>
        </w:rPr>
        <w:t>я</w:t>
      </w:r>
    </w:p>
    <w:p w:rsidR="0057171D" w:rsidRDefault="0057171D" w:rsidP="00487308">
      <w:pPr>
        <w:spacing w:line="276" w:lineRule="auto"/>
        <w:jc w:val="left"/>
        <w:rPr>
          <w:rFonts w:ascii="Times New Roman CYR" w:hAnsi="Times New Roman CYR"/>
          <w:szCs w:val="28"/>
          <w:lang w:val="uk-UA" w:eastAsia="ru-RU"/>
        </w:rPr>
      </w:pPr>
    </w:p>
    <w:p w:rsidR="0057171D" w:rsidRPr="00275486" w:rsidRDefault="0057171D" w:rsidP="00040485">
      <w:pPr>
        <w:ind w:left="-567" w:right="-284" w:firstLine="567"/>
        <w:jc w:val="center"/>
        <w:rPr>
          <w:b/>
          <w:color w:val="000000"/>
          <w:szCs w:val="28"/>
          <w:lang w:val="uk-UA"/>
        </w:rPr>
      </w:pPr>
      <w:r w:rsidRPr="00275486">
        <w:rPr>
          <w:b/>
          <w:color w:val="000000"/>
          <w:szCs w:val="28"/>
          <w:lang w:val="uk-UA"/>
        </w:rPr>
        <w:t xml:space="preserve">КРИТЕРІЙ ОЦІНЮВАННЯ ВІДПОВІДІ ЗА 10-БАЛЬНОЮ ШКАЛОЮ </w:t>
      </w:r>
    </w:p>
    <w:p w:rsidR="0057171D" w:rsidRPr="00275486" w:rsidRDefault="0057171D" w:rsidP="00040485">
      <w:pPr>
        <w:ind w:left="-567" w:right="-284" w:firstLine="567"/>
        <w:jc w:val="center"/>
        <w:rPr>
          <w:b/>
          <w:color w:val="000000"/>
          <w:szCs w:val="28"/>
          <w:lang w:val="uk-UA"/>
        </w:rPr>
      </w:pPr>
      <w:r w:rsidRPr="00275486">
        <w:rPr>
          <w:b/>
          <w:color w:val="000000"/>
          <w:szCs w:val="28"/>
          <w:lang w:val="uk-UA"/>
        </w:rPr>
        <w:t>(в білеті 3 питання)</w:t>
      </w:r>
    </w:p>
    <w:tbl>
      <w:tblPr>
        <w:tblW w:w="1045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18"/>
        <w:gridCol w:w="1578"/>
        <w:gridCol w:w="6260"/>
      </w:tblGrid>
      <w:tr w:rsidR="0057171D" w:rsidRPr="00977DB9" w:rsidTr="00B65816">
        <w:tc>
          <w:tcPr>
            <w:tcW w:w="1809" w:type="dxa"/>
          </w:tcPr>
          <w:p w:rsidR="0057171D" w:rsidRPr="009B7325" w:rsidRDefault="0057171D" w:rsidP="00B65816">
            <w:pPr>
              <w:jc w:val="center"/>
              <w:rPr>
                <w:b/>
                <w:color w:val="000000"/>
                <w:sz w:val="24"/>
                <w:lang w:val="uk-UA"/>
              </w:rPr>
            </w:pPr>
            <w:r w:rsidRPr="009B7325">
              <w:rPr>
                <w:b/>
                <w:color w:val="000000"/>
                <w:sz w:val="24"/>
                <w:lang w:val="uk-UA"/>
              </w:rPr>
              <w:t>РІВЕНЬ КОМПЕТЕНТНОСТІ</w:t>
            </w:r>
          </w:p>
        </w:tc>
        <w:tc>
          <w:tcPr>
            <w:tcW w:w="1418" w:type="dxa"/>
          </w:tcPr>
          <w:p w:rsidR="0057171D" w:rsidRPr="009B7325" w:rsidRDefault="0057171D" w:rsidP="00B65816">
            <w:pPr>
              <w:jc w:val="center"/>
              <w:rPr>
                <w:b/>
                <w:color w:val="000000"/>
                <w:sz w:val="24"/>
                <w:lang w:val="uk-UA"/>
              </w:rPr>
            </w:pPr>
            <w:r w:rsidRPr="009B7325">
              <w:rPr>
                <w:b/>
                <w:color w:val="000000"/>
                <w:sz w:val="24"/>
                <w:lang w:val="uk-UA"/>
              </w:rPr>
              <w:t>БАЛ</w:t>
            </w:r>
          </w:p>
        </w:tc>
        <w:tc>
          <w:tcPr>
            <w:tcW w:w="7229" w:type="dxa"/>
          </w:tcPr>
          <w:p w:rsidR="0057171D" w:rsidRPr="009B7325" w:rsidRDefault="0057171D" w:rsidP="00B65816">
            <w:pPr>
              <w:jc w:val="center"/>
              <w:rPr>
                <w:b/>
                <w:color w:val="000000"/>
                <w:sz w:val="24"/>
                <w:lang w:val="uk-UA"/>
              </w:rPr>
            </w:pPr>
            <w:r w:rsidRPr="009B7325">
              <w:rPr>
                <w:b/>
                <w:color w:val="000000"/>
                <w:sz w:val="24"/>
                <w:lang w:val="uk-UA"/>
              </w:rPr>
              <w:t>КРИТЕРІЙ ОЦІНЮВАННЯ</w:t>
            </w:r>
          </w:p>
        </w:tc>
      </w:tr>
      <w:tr w:rsidR="0057171D" w:rsidRPr="00040485" w:rsidTr="00B65816">
        <w:tc>
          <w:tcPr>
            <w:tcW w:w="1809" w:type="dxa"/>
          </w:tcPr>
          <w:p w:rsidR="0057171D" w:rsidRPr="009B7325" w:rsidRDefault="0057171D" w:rsidP="00B65816">
            <w:pPr>
              <w:jc w:val="center"/>
              <w:rPr>
                <w:sz w:val="24"/>
                <w:lang w:val="uk-UA"/>
              </w:rPr>
            </w:pPr>
          </w:p>
          <w:p w:rsidR="0057171D" w:rsidRPr="009B7325" w:rsidRDefault="0057171D" w:rsidP="00B65816">
            <w:pPr>
              <w:jc w:val="center"/>
              <w:rPr>
                <w:sz w:val="24"/>
                <w:lang w:val="uk-UA"/>
              </w:rPr>
            </w:pPr>
          </w:p>
          <w:p w:rsidR="0057171D" w:rsidRPr="009B7325" w:rsidRDefault="0057171D" w:rsidP="00B65816">
            <w:pPr>
              <w:jc w:val="center"/>
              <w:rPr>
                <w:sz w:val="24"/>
                <w:lang w:val="uk-UA"/>
              </w:rPr>
            </w:pPr>
          </w:p>
          <w:p w:rsidR="0057171D" w:rsidRPr="009B7325" w:rsidRDefault="0057171D" w:rsidP="00B65816">
            <w:pPr>
              <w:jc w:val="center"/>
              <w:rPr>
                <w:sz w:val="24"/>
                <w:lang w:val="uk-UA"/>
              </w:rPr>
            </w:pPr>
            <w:r w:rsidRPr="009B7325">
              <w:rPr>
                <w:sz w:val="24"/>
              </w:rPr>
              <w:t xml:space="preserve">Високий </w:t>
            </w:r>
          </w:p>
          <w:p w:rsidR="0057171D" w:rsidRPr="009B7325" w:rsidRDefault="0057171D" w:rsidP="00B65816">
            <w:pPr>
              <w:jc w:val="center"/>
              <w:rPr>
                <w:sz w:val="24"/>
                <w:lang w:val="uk-UA"/>
              </w:rPr>
            </w:pPr>
            <w:r w:rsidRPr="009B7325">
              <w:rPr>
                <w:sz w:val="24"/>
                <w:lang w:val="uk-UA"/>
              </w:rPr>
              <w:t>(творчий)</w:t>
            </w:r>
          </w:p>
          <w:p w:rsidR="0057171D" w:rsidRPr="009B7325" w:rsidRDefault="0057171D" w:rsidP="00B65816">
            <w:pPr>
              <w:jc w:val="center"/>
              <w:rPr>
                <w:color w:val="000000"/>
                <w:szCs w:val="28"/>
                <w:lang w:val="uk-UA"/>
              </w:rPr>
            </w:pPr>
            <w:r w:rsidRPr="009B7325">
              <w:rPr>
                <w:sz w:val="24"/>
              </w:rPr>
              <w:t>рівень</w:t>
            </w:r>
          </w:p>
        </w:tc>
        <w:tc>
          <w:tcPr>
            <w:tcW w:w="1418" w:type="dxa"/>
          </w:tcPr>
          <w:p w:rsidR="0057171D" w:rsidRPr="009B7325" w:rsidRDefault="0057171D" w:rsidP="00B65816">
            <w:pPr>
              <w:jc w:val="center"/>
              <w:rPr>
                <w:color w:val="000000"/>
                <w:szCs w:val="28"/>
                <w:lang w:val="uk-UA"/>
              </w:rPr>
            </w:pPr>
            <w:r w:rsidRPr="009B7325">
              <w:rPr>
                <w:sz w:val="24"/>
              </w:rPr>
              <w:t>«10»</w:t>
            </w:r>
          </w:p>
        </w:tc>
        <w:tc>
          <w:tcPr>
            <w:tcW w:w="7229" w:type="dxa"/>
          </w:tcPr>
          <w:p w:rsidR="0057171D" w:rsidRPr="009B7325" w:rsidRDefault="0057171D" w:rsidP="00B65816">
            <w:pPr>
              <w:rPr>
                <w:color w:val="000000"/>
                <w:szCs w:val="28"/>
                <w:lang w:val="uk-UA"/>
              </w:rPr>
            </w:pPr>
            <w:r w:rsidRPr="009B7325">
              <w:rPr>
                <w:sz w:val="24"/>
                <w:lang w:val="uk-UA"/>
              </w:rPr>
              <w:t>студент демонструє вичерпний виклад матеріалу за межами обов’язкового матеріалу та вільне володіння матеріалом питання; вміє самостійно знайти відповідь на проблемні запитання, спираючись на лекційний матеріал, першоджерела, використання додаткових джерел та інформації, демонструє творче та осмислене оперування матеріалом з використанням теоретичних понять та термінів, уміє використовувати необхідну та достатню аргументацію, спираючись на наукову інформацію,</w:t>
            </w:r>
            <w:r w:rsidRPr="009B7325">
              <w:rPr>
                <w:szCs w:val="28"/>
                <w:lang w:val="uk-UA"/>
              </w:rPr>
              <w:t xml:space="preserve"> </w:t>
            </w:r>
            <w:r w:rsidRPr="009B7325">
              <w:rPr>
                <w:sz w:val="24"/>
                <w:lang w:val="uk-UA"/>
              </w:rPr>
              <w:t>ілюструє теоретичні положення прикладами; вміє вводити та використовувати класифікації, аналізувати, робити глибокі висновки; здатен встановлювати тематичні та міжпредметні зв’язки, використовує презентацію засвоєного матеріалу;.</w:t>
            </w:r>
          </w:p>
        </w:tc>
      </w:tr>
      <w:tr w:rsidR="0057171D" w:rsidRPr="00040485" w:rsidTr="00B65816">
        <w:tc>
          <w:tcPr>
            <w:tcW w:w="1809" w:type="dxa"/>
            <w:vMerge w:val="restart"/>
          </w:tcPr>
          <w:p w:rsidR="0057171D" w:rsidRPr="009B7325" w:rsidRDefault="0057171D" w:rsidP="00B65816">
            <w:pPr>
              <w:jc w:val="center"/>
              <w:rPr>
                <w:sz w:val="24"/>
                <w:lang w:val="uk-UA"/>
              </w:rPr>
            </w:pPr>
          </w:p>
          <w:p w:rsidR="0057171D" w:rsidRPr="009B7325" w:rsidRDefault="0057171D" w:rsidP="00B65816">
            <w:pPr>
              <w:jc w:val="center"/>
              <w:rPr>
                <w:sz w:val="24"/>
                <w:lang w:val="uk-UA"/>
              </w:rPr>
            </w:pPr>
          </w:p>
          <w:p w:rsidR="0057171D" w:rsidRPr="009B7325" w:rsidRDefault="0057171D" w:rsidP="00B65816">
            <w:pPr>
              <w:jc w:val="center"/>
              <w:rPr>
                <w:sz w:val="24"/>
                <w:lang w:val="uk-UA"/>
              </w:rPr>
            </w:pPr>
          </w:p>
          <w:p w:rsidR="0057171D" w:rsidRPr="009B7325" w:rsidRDefault="0057171D" w:rsidP="00B65816">
            <w:pPr>
              <w:jc w:val="center"/>
              <w:rPr>
                <w:sz w:val="24"/>
                <w:lang w:val="uk-UA"/>
              </w:rPr>
            </w:pPr>
          </w:p>
          <w:p w:rsidR="0057171D" w:rsidRPr="009B7325" w:rsidRDefault="0057171D" w:rsidP="00B65816">
            <w:pPr>
              <w:jc w:val="center"/>
              <w:rPr>
                <w:sz w:val="24"/>
                <w:lang w:val="uk-UA"/>
              </w:rPr>
            </w:pPr>
          </w:p>
          <w:p w:rsidR="0057171D" w:rsidRPr="009B7325" w:rsidRDefault="0057171D" w:rsidP="00B65816">
            <w:pPr>
              <w:jc w:val="center"/>
              <w:rPr>
                <w:sz w:val="24"/>
                <w:lang w:val="uk-UA"/>
              </w:rPr>
            </w:pPr>
          </w:p>
          <w:p w:rsidR="0057171D" w:rsidRPr="009B7325" w:rsidRDefault="0057171D" w:rsidP="00B65816">
            <w:pPr>
              <w:jc w:val="center"/>
              <w:rPr>
                <w:sz w:val="24"/>
                <w:lang w:val="uk-UA"/>
              </w:rPr>
            </w:pPr>
          </w:p>
          <w:p w:rsidR="0057171D" w:rsidRPr="009B7325" w:rsidRDefault="0057171D" w:rsidP="00B65816">
            <w:pPr>
              <w:jc w:val="center"/>
              <w:rPr>
                <w:sz w:val="24"/>
                <w:lang w:val="uk-UA"/>
              </w:rPr>
            </w:pPr>
          </w:p>
          <w:p w:rsidR="0057171D" w:rsidRPr="009B7325" w:rsidRDefault="0057171D" w:rsidP="00B65816">
            <w:pPr>
              <w:jc w:val="center"/>
              <w:rPr>
                <w:sz w:val="24"/>
                <w:lang w:val="uk-UA"/>
              </w:rPr>
            </w:pPr>
          </w:p>
          <w:p w:rsidR="0057171D" w:rsidRPr="009B7325" w:rsidRDefault="0057171D" w:rsidP="00B65816">
            <w:pPr>
              <w:jc w:val="center"/>
              <w:rPr>
                <w:sz w:val="24"/>
                <w:lang w:val="uk-UA"/>
              </w:rPr>
            </w:pPr>
          </w:p>
          <w:p w:rsidR="0057171D" w:rsidRPr="009B7325" w:rsidRDefault="0057171D" w:rsidP="00B65816">
            <w:pPr>
              <w:jc w:val="center"/>
              <w:rPr>
                <w:sz w:val="24"/>
                <w:lang w:val="uk-UA"/>
              </w:rPr>
            </w:pPr>
          </w:p>
          <w:p w:rsidR="0057171D" w:rsidRPr="009B7325" w:rsidRDefault="0057171D" w:rsidP="00B65816">
            <w:pPr>
              <w:jc w:val="center"/>
              <w:rPr>
                <w:sz w:val="24"/>
                <w:lang w:val="uk-UA"/>
              </w:rPr>
            </w:pPr>
          </w:p>
          <w:p w:rsidR="0057171D" w:rsidRPr="009B7325" w:rsidRDefault="0057171D" w:rsidP="00B65816">
            <w:pPr>
              <w:jc w:val="center"/>
              <w:rPr>
                <w:sz w:val="24"/>
                <w:lang w:val="uk-UA"/>
              </w:rPr>
            </w:pPr>
            <w:r w:rsidRPr="009B7325">
              <w:rPr>
                <w:sz w:val="24"/>
              </w:rPr>
              <w:t>Достатній</w:t>
            </w:r>
          </w:p>
          <w:p w:rsidR="0057171D" w:rsidRPr="009B7325" w:rsidRDefault="0057171D" w:rsidP="00B65816">
            <w:pPr>
              <w:pStyle w:val="Default"/>
              <w:jc w:val="center"/>
            </w:pPr>
            <w:r w:rsidRPr="009B7325">
              <w:t>(конструктивно-варіативний)</w:t>
            </w:r>
          </w:p>
          <w:p w:rsidR="0057171D" w:rsidRPr="009B7325" w:rsidRDefault="0057171D" w:rsidP="00B65816">
            <w:pPr>
              <w:pStyle w:val="Default"/>
              <w:jc w:val="center"/>
            </w:pPr>
            <w:r w:rsidRPr="009B7325">
              <w:t xml:space="preserve"> рівень </w:t>
            </w:r>
          </w:p>
          <w:p w:rsidR="0057171D" w:rsidRPr="009B7325" w:rsidRDefault="0057171D" w:rsidP="00B65816">
            <w:pPr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57171D" w:rsidRPr="009B7325" w:rsidRDefault="0057171D" w:rsidP="00B65816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  <w:r w:rsidRPr="009B7325">
              <w:rPr>
                <w:sz w:val="24"/>
                <w:szCs w:val="24"/>
              </w:rPr>
              <w:t>«9»</w:t>
            </w:r>
          </w:p>
        </w:tc>
        <w:tc>
          <w:tcPr>
            <w:tcW w:w="7229" w:type="dxa"/>
          </w:tcPr>
          <w:p w:rsidR="0057171D" w:rsidRPr="009B7325" w:rsidRDefault="0057171D" w:rsidP="00B65816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  <w:r w:rsidRPr="009B7325">
              <w:rPr>
                <w:sz w:val="24"/>
                <w:szCs w:val="24"/>
              </w:rPr>
              <w:t>студент демонструє вичерпний виклад матеріалу за межами обов’язкового матеріалу та вільне володіння матеріалом питання; вміє самостійно знайти відповідь на проблемні запитання, спираючись на лекційний матеріал, першоджерела; демонструє творче та осмислене оперування матеріалом з використанням теоретичних понять та термінів, уміє використовувати необхідну та достатню аргументацію, спираючись на наукову інформацію; вміє вводити та використовувати класифікації, аналізувати, робити висновки; ілюструє теоретичні положення прикладами; здатен встановлювати тематичні та міжпредметні зв’язки; при відповіді спирається на авторитетні наукові джерела; допускає незначні неточності при використанні презентації засвоєного матеріалу</w:t>
            </w:r>
          </w:p>
        </w:tc>
      </w:tr>
      <w:tr w:rsidR="0057171D" w:rsidRPr="00040485" w:rsidTr="00B65816">
        <w:tc>
          <w:tcPr>
            <w:tcW w:w="1809" w:type="dxa"/>
            <w:vMerge/>
          </w:tcPr>
          <w:p w:rsidR="0057171D" w:rsidRPr="009B7325" w:rsidRDefault="0057171D" w:rsidP="00B6581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418" w:type="dxa"/>
          </w:tcPr>
          <w:p w:rsidR="0057171D" w:rsidRPr="009B7325" w:rsidRDefault="0057171D" w:rsidP="00B65816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  <w:r w:rsidRPr="009B7325">
              <w:rPr>
                <w:sz w:val="24"/>
                <w:szCs w:val="24"/>
              </w:rPr>
              <w:t>«8»</w:t>
            </w:r>
          </w:p>
        </w:tc>
        <w:tc>
          <w:tcPr>
            <w:tcW w:w="7229" w:type="dxa"/>
          </w:tcPr>
          <w:p w:rsidR="0057171D" w:rsidRPr="009B7325" w:rsidRDefault="0057171D" w:rsidP="00B65816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  <w:r w:rsidRPr="009B7325">
              <w:rPr>
                <w:sz w:val="24"/>
                <w:szCs w:val="24"/>
              </w:rPr>
              <w:t xml:space="preserve">студент демонструє глибокий зміст досліджуваної проблеми та подає вичерпний виклад матеріалу за межами обов’язкового матеріалу та вільне володіння матеріалом питання; вміє самостійно знайти відповідь на проблемні запитання, спираючись на лекційний матеріал та основні першоджерела; демонструє осмислене оперування матеріалом з використанням теоретичних понять та термінів, уміє використовувати достатню аргументацію, спираючись на наукову інформацію; вміє аналізувати, робити висновки; здатен встановлювати тематичні та міжпредметні зв’язки; </w:t>
            </w:r>
            <w:r w:rsidRPr="009B7325">
              <w:rPr>
                <w:spacing w:val="-6"/>
                <w:sz w:val="24"/>
                <w:szCs w:val="24"/>
              </w:rPr>
              <w:t xml:space="preserve">самостійно засвоює знання у </w:t>
            </w:r>
            <w:r w:rsidRPr="009B7325">
              <w:rPr>
                <w:spacing w:val="-8"/>
                <w:sz w:val="24"/>
                <w:szCs w:val="24"/>
              </w:rPr>
              <w:t xml:space="preserve">стандартних ситуаціях, </w:t>
            </w:r>
            <w:r w:rsidRPr="009B7325">
              <w:rPr>
                <w:spacing w:val="-7"/>
                <w:sz w:val="24"/>
                <w:szCs w:val="24"/>
              </w:rPr>
              <w:t xml:space="preserve">володіє розумовими </w:t>
            </w:r>
            <w:r w:rsidRPr="009B7325">
              <w:rPr>
                <w:spacing w:val="-6"/>
                <w:sz w:val="24"/>
                <w:szCs w:val="24"/>
              </w:rPr>
              <w:t xml:space="preserve">операціями (аналізом, </w:t>
            </w:r>
            <w:r w:rsidRPr="009B7325">
              <w:rPr>
                <w:sz w:val="24"/>
                <w:szCs w:val="24"/>
              </w:rPr>
              <w:t xml:space="preserve">синтезом, </w:t>
            </w:r>
            <w:r w:rsidRPr="009B7325">
              <w:rPr>
                <w:spacing w:val="-6"/>
                <w:sz w:val="24"/>
                <w:szCs w:val="24"/>
              </w:rPr>
              <w:t xml:space="preserve">узагальненням, порівнянням, абстрагуванням), </w:t>
            </w:r>
            <w:r w:rsidRPr="009B7325">
              <w:rPr>
                <w:sz w:val="24"/>
                <w:szCs w:val="24"/>
              </w:rPr>
              <w:t xml:space="preserve">при відповіді спирається на авторитетні наукові джерела; допускає незначні помилки при використанні презентації засвоєного матеріалу або не підкріплює відповідь практичними прикладами; </w:t>
            </w:r>
            <w:r w:rsidRPr="009B7325">
              <w:rPr>
                <w:spacing w:val="-6"/>
                <w:sz w:val="24"/>
                <w:szCs w:val="24"/>
              </w:rPr>
              <w:t xml:space="preserve">уміє робити </w:t>
            </w:r>
            <w:r w:rsidRPr="009B7325">
              <w:rPr>
                <w:spacing w:val="-8"/>
                <w:sz w:val="24"/>
                <w:szCs w:val="24"/>
              </w:rPr>
              <w:t xml:space="preserve">висновки, виправляти </w:t>
            </w:r>
            <w:r w:rsidRPr="009B7325">
              <w:rPr>
                <w:spacing w:val="-7"/>
                <w:sz w:val="24"/>
                <w:szCs w:val="24"/>
              </w:rPr>
              <w:t>допущені помилки</w:t>
            </w:r>
          </w:p>
        </w:tc>
      </w:tr>
      <w:tr w:rsidR="0057171D" w:rsidTr="00B65816">
        <w:tc>
          <w:tcPr>
            <w:tcW w:w="1809" w:type="dxa"/>
            <w:vMerge w:val="restart"/>
          </w:tcPr>
          <w:p w:rsidR="0057171D" w:rsidRPr="009B7325" w:rsidRDefault="0057171D" w:rsidP="00B65816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</w:p>
          <w:p w:rsidR="0057171D" w:rsidRPr="009B7325" w:rsidRDefault="0057171D" w:rsidP="00B65816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</w:p>
          <w:p w:rsidR="0057171D" w:rsidRPr="009B7325" w:rsidRDefault="0057171D" w:rsidP="00B65816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</w:p>
          <w:p w:rsidR="0057171D" w:rsidRPr="009B7325" w:rsidRDefault="0057171D" w:rsidP="00B65816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</w:p>
          <w:p w:rsidR="0057171D" w:rsidRPr="009B7325" w:rsidRDefault="0057171D" w:rsidP="00B65816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</w:p>
          <w:p w:rsidR="0057171D" w:rsidRPr="009B7325" w:rsidRDefault="0057171D" w:rsidP="00B65816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</w:p>
          <w:p w:rsidR="0057171D" w:rsidRPr="009B7325" w:rsidRDefault="0057171D" w:rsidP="00B65816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</w:p>
          <w:p w:rsidR="0057171D" w:rsidRPr="009B7325" w:rsidRDefault="0057171D" w:rsidP="00B65816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</w:p>
          <w:p w:rsidR="0057171D" w:rsidRPr="009B7325" w:rsidRDefault="0057171D" w:rsidP="00B65816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</w:p>
          <w:p w:rsidR="0057171D" w:rsidRPr="009B7325" w:rsidRDefault="0057171D" w:rsidP="00B65816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</w:p>
          <w:p w:rsidR="0057171D" w:rsidRPr="009B7325" w:rsidRDefault="0057171D" w:rsidP="00B65816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</w:p>
          <w:p w:rsidR="0057171D" w:rsidRPr="009B7325" w:rsidRDefault="0057171D" w:rsidP="00B65816">
            <w:pPr>
              <w:pStyle w:val="1"/>
              <w:spacing w:before="0"/>
              <w:ind w:left="0" w:right="33"/>
              <w:jc w:val="center"/>
              <w:rPr>
                <w:sz w:val="24"/>
                <w:szCs w:val="24"/>
              </w:rPr>
            </w:pPr>
            <w:r w:rsidRPr="009B7325">
              <w:rPr>
                <w:sz w:val="24"/>
                <w:szCs w:val="24"/>
              </w:rPr>
              <w:t>середній</w:t>
            </w:r>
          </w:p>
          <w:p w:rsidR="0057171D" w:rsidRPr="009B7325" w:rsidRDefault="0057171D" w:rsidP="00B65816">
            <w:pPr>
              <w:pStyle w:val="Default"/>
              <w:jc w:val="center"/>
            </w:pPr>
            <w:r w:rsidRPr="009B7325">
              <w:t xml:space="preserve">(репродуктивний) </w:t>
            </w:r>
          </w:p>
          <w:p w:rsidR="0057171D" w:rsidRPr="009B7325" w:rsidRDefault="0057171D" w:rsidP="00B65816">
            <w:pPr>
              <w:pStyle w:val="1"/>
              <w:spacing w:before="0"/>
              <w:ind w:left="0" w:right="33"/>
              <w:jc w:val="center"/>
              <w:rPr>
                <w:sz w:val="24"/>
                <w:szCs w:val="24"/>
              </w:rPr>
            </w:pPr>
            <w:r w:rsidRPr="009B7325">
              <w:rPr>
                <w:sz w:val="24"/>
                <w:szCs w:val="24"/>
              </w:rPr>
              <w:t>рівень</w:t>
            </w:r>
          </w:p>
        </w:tc>
        <w:tc>
          <w:tcPr>
            <w:tcW w:w="1418" w:type="dxa"/>
          </w:tcPr>
          <w:p w:rsidR="0057171D" w:rsidRPr="009B7325" w:rsidRDefault="0057171D" w:rsidP="00B65816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  <w:r w:rsidRPr="009B7325">
              <w:rPr>
                <w:sz w:val="24"/>
                <w:szCs w:val="24"/>
              </w:rPr>
              <w:t>«7»</w:t>
            </w:r>
          </w:p>
        </w:tc>
        <w:tc>
          <w:tcPr>
            <w:tcW w:w="7229" w:type="dxa"/>
          </w:tcPr>
          <w:p w:rsidR="0057171D" w:rsidRPr="009B7325" w:rsidRDefault="0057171D" w:rsidP="00B65816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  <w:r w:rsidRPr="009B7325">
              <w:rPr>
                <w:sz w:val="24"/>
                <w:szCs w:val="24"/>
              </w:rPr>
              <w:t>студент достатньо повно розкриває зміст проблеми; робити висновки; здатен встановлювати тематичні та міжпредметні зв’язки; демонструє задовільне володіння матеріалом питання; відповідь на проблемні запитання знаходить, спираючись на лекційний матеріал та вивчення першоджерел; допускає несуттєві (які кардинально не міняють суть) помилки у визначені понять та категорій; студент вміє аналізувати використану літературу, але не завжди критично; вживає спеціальну термінологію, але не завжди доцільно; відповідь студента правильна, але недостатньо осмислена</w:t>
            </w:r>
          </w:p>
        </w:tc>
      </w:tr>
      <w:tr w:rsidR="0057171D" w:rsidRPr="00040485" w:rsidTr="00B65816">
        <w:tc>
          <w:tcPr>
            <w:tcW w:w="1809" w:type="dxa"/>
            <w:vMerge/>
          </w:tcPr>
          <w:p w:rsidR="0057171D" w:rsidRPr="009B7325" w:rsidRDefault="0057171D" w:rsidP="00B6581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57171D" w:rsidRPr="009B7325" w:rsidRDefault="0057171D" w:rsidP="00B65816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  <w:r w:rsidRPr="009B7325">
              <w:rPr>
                <w:sz w:val="24"/>
                <w:szCs w:val="24"/>
              </w:rPr>
              <w:t>«6»</w:t>
            </w:r>
          </w:p>
        </w:tc>
        <w:tc>
          <w:tcPr>
            <w:tcW w:w="7229" w:type="dxa"/>
          </w:tcPr>
          <w:p w:rsidR="0057171D" w:rsidRPr="009B7325" w:rsidRDefault="0057171D" w:rsidP="00B65816">
            <w:pPr>
              <w:adjustRightInd w:val="0"/>
              <w:rPr>
                <w:sz w:val="24"/>
                <w:lang w:val="uk-UA"/>
              </w:rPr>
            </w:pPr>
            <w:r w:rsidRPr="009B7325">
              <w:rPr>
                <w:spacing w:val="-5"/>
                <w:sz w:val="24"/>
                <w:lang w:val="uk-UA"/>
              </w:rPr>
              <w:t xml:space="preserve">відповідь студента </w:t>
            </w:r>
            <w:r w:rsidRPr="009B7325">
              <w:rPr>
                <w:sz w:val="24"/>
                <w:lang w:val="uk-UA"/>
              </w:rPr>
              <w:t xml:space="preserve">елементарна, фрагментарна, обумовлюється </w:t>
            </w:r>
            <w:r w:rsidRPr="009B7325">
              <w:rPr>
                <w:spacing w:val="-9"/>
                <w:sz w:val="24"/>
                <w:lang w:val="uk-UA"/>
              </w:rPr>
              <w:t xml:space="preserve">початковим уявленням про предмет відповіді; </w:t>
            </w:r>
            <w:r w:rsidRPr="009B7325">
              <w:rPr>
                <w:sz w:val="24"/>
                <w:lang w:val="uk-UA"/>
              </w:rPr>
              <w:t>відповідь на проблемні запитання знаходить, спираючись на лекційний матеріал; допускає суттєві помилки у визначені понять та категорій; допускає 2-3 неточності при обґрунтуванні узагальнень; демонструє невміння застосувати теоретичні положення при розв’язанні практичних задач; мають місце окремі мовні помилки й огріхи.</w:t>
            </w:r>
          </w:p>
        </w:tc>
      </w:tr>
      <w:tr w:rsidR="0057171D" w:rsidRPr="00040485" w:rsidTr="00B65816">
        <w:tc>
          <w:tcPr>
            <w:tcW w:w="1809" w:type="dxa"/>
            <w:vMerge/>
          </w:tcPr>
          <w:p w:rsidR="0057171D" w:rsidRPr="009B7325" w:rsidRDefault="0057171D" w:rsidP="00B6581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418" w:type="dxa"/>
          </w:tcPr>
          <w:p w:rsidR="0057171D" w:rsidRPr="009B7325" w:rsidRDefault="0057171D" w:rsidP="00B65816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  <w:r w:rsidRPr="009B7325">
              <w:rPr>
                <w:sz w:val="24"/>
                <w:szCs w:val="24"/>
              </w:rPr>
              <w:t>«5»</w:t>
            </w:r>
          </w:p>
        </w:tc>
        <w:tc>
          <w:tcPr>
            <w:tcW w:w="7229" w:type="dxa"/>
          </w:tcPr>
          <w:p w:rsidR="0057171D" w:rsidRPr="009B7325" w:rsidRDefault="0057171D" w:rsidP="00B65816">
            <w:pPr>
              <w:adjustRightInd w:val="0"/>
              <w:rPr>
                <w:sz w:val="24"/>
                <w:lang w:val="uk-UA"/>
              </w:rPr>
            </w:pPr>
            <w:r w:rsidRPr="009B7325">
              <w:rPr>
                <w:sz w:val="24"/>
                <w:lang w:val="uk-UA"/>
              </w:rPr>
              <w:t xml:space="preserve">студент демонструє </w:t>
            </w:r>
            <w:r w:rsidRPr="009B7325">
              <w:rPr>
                <w:spacing w:val="-2"/>
                <w:sz w:val="24"/>
                <w:lang w:val="uk-UA"/>
              </w:rPr>
              <w:t>фрагментарне</w:t>
            </w:r>
            <w:r w:rsidRPr="009B7325">
              <w:rPr>
                <w:sz w:val="24"/>
                <w:lang w:val="uk-UA"/>
              </w:rPr>
              <w:t xml:space="preserve"> володіння матеріалом питання; відповідь на проблемні запитання неточна; допускає несуттєві (які кардинально не міняють суть) помилки у визначені понять та категорій; допускає значні неточності при обґрунтуванні висновків та узагальнень; мають місце окремі мовні помилки й огріхи.</w:t>
            </w:r>
          </w:p>
        </w:tc>
      </w:tr>
      <w:tr w:rsidR="0057171D" w:rsidRPr="00040485" w:rsidTr="00B65816">
        <w:tc>
          <w:tcPr>
            <w:tcW w:w="1809" w:type="dxa"/>
            <w:vMerge w:val="restart"/>
          </w:tcPr>
          <w:p w:rsidR="0057171D" w:rsidRPr="009B7325" w:rsidRDefault="0057171D" w:rsidP="00B65816">
            <w:pPr>
              <w:jc w:val="center"/>
              <w:rPr>
                <w:sz w:val="24"/>
                <w:lang w:val="uk-UA"/>
              </w:rPr>
            </w:pPr>
          </w:p>
          <w:p w:rsidR="0057171D" w:rsidRPr="009B7325" w:rsidRDefault="0057171D" w:rsidP="00B65816">
            <w:pPr>
              <w:jc w:val="center"/>
              <w:rPr>
                <w:sz w:val="24"/>
                <w:lang w:val="uk-UA"/>
              </w:rPr>
            </w:pPr>
          </w:p>
          <w:p w:rsidR="0057171D" w:rsidRPr="009B7325" w:rsidRDefault="0057171D" w:rsidP="00B65816">
            <w:pPr>
              <w:jc w:val="center"/>
              <w:rPr>
                <w:sz w:val="24"/>
                <w:lang w:val="uk-UA"/>
              </w:rPr>
            </w:pPr>
          </w:p>
          <w:p w:rsidR="0057171D" w:rsidRPr="009B7325" w:rsidRDefault="0057171D" w:rsidP="00B65816">
            <w:pPr>
              <w:jc w:val="center"/>
              <w:rPr>
                <w:sz w:val="24"/>
                <w:lang w:val="uk-UA"/>
              </w:rPr>
            </w:pPr>
          </w:p>
          <w:p w:rsidR="0057171D" w:rsidRPr="009B7325" w:rsidRDefault="0057171D" w:rsidP="00B65816">
            <w:pPr>
              <w:jc w:val="center"/>
              <w:rPr>
                <w:sz w:val="24"/>
                <w:lang w:val="uk-UA"/>
              </w:rPr>
            </w:pPr>
          </w:p>
          <w:p w:rsidR="0057171D" w:rsidRPr="009B7325" w:rsidRDefault="0057171D" w:rsidP="00B65816">
            <w:pPr>
              <w:jc w:val="center"/>
              <w:rPr>
                <w:sz w:val="24"/>
                <w:lang w:val="uk-UA"/>
              </w:rPr>
            </w:pPr>
          </w:p>
          <w:p w:rsidR="0057171D" w:rsidRPr="009B7325" w:rsidRDefault="0057171D" w:rsidP="00B65816">
            <w:pPr>
              <w:jc w:val="center"/>
              <w:rPr>
                <w:sz w:val="24"/>
              </w:rPr>
            </w:pPr>
            <w:r w:rsidRPr="009B7325">
              <w:rPr>
                <w:sz w:val="24"/>
              </w:rPr>
              <w:t>початковий рівень</w:t>
            </w:r>
          </w:p>
        </w:tc>
        <w:tc>
          <w:tcPr>
            <w:tcW w:w="1418" w:type="dxa"/>
          </w:tcPr>
          <w:p w:rsidR="0057171D" w:rsidRPr="009B7325" w:rsidRDefault="0057171D" w:rsidP="00B65816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  <w:r w:rsidRPr="009B7325">
              <w:rPr>
                <w:sz w:val="24"/>
                <w:szCs w:val="24"/>
              </w:rPr>
              <w:t>«4»</w:t>
            </w:r>
          </w:p>
        </w:tc>
        <w:tc>
          <w:tcPr>
            <w:tcW w:w="7229" w:type="dxa"/>
          </w:tcPr>
          <w:p w:rsidR="0057171D" w:rsidRPr="009B7325" w:rsidRDefault="0057171D" w:rsidP="00B65816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  <w:r w:rsidRPr="009B7325">
              <w:rPr>
                <w:sz w:val="24"/>
                <w:szCs w:val="24"/>
              </w:rPr>
              <w:t>студент демонструє недостатньо глибоке володіння навчальним матеріалом з питання білету; формулюючи відповідь на питання, репродуктивно відбиває зміст лекційного матеріалу та/або основного підручника; допускає помилки у визначені понять та категорій; мало користується спеціальною термінологією, допускає помилки у вживанні термінів</w:t>
            </w:r>
          </w:p>
        </w:tc>
      </w:tr>
      <w:tr w:rsidR="0057171D" w:rsidRPr="00040485" w:rsidTr="00B65816">
        <w:tc>
          <w:tcPr>
            <w:tcW w:w="1809" w:type="dxa"/>
            <w:vMerge/>
          </w:tcPr>
          <w:p w:rsidR="0057171D" w:rsidRPr="009B7325" w:rsidRDefault="0057171D" w:rsidP="00B6581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418" w:type="dxa"/>
          </w:tcPr>
          <w:p w:rsidR="0057171D" w:rsidRPr="009B7325" w:rsidRDefault="0057171D" w:rsidP="00B65816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  <w:r w:rsidRPr="009B7325">
              <w:rPr>
                <w:sz w:val="24"/>
                <w:szCs w:val="24"/>
              </w:rPr>
              <w:t>«3»</w:t>
            </w:r>
          </w:p>
        </w:tc>
        <w:tc>
          <w:tcPr>
            <w:tcW w:w="7229" w:type="dxa"/>
          </w:tcPr>
          <w:p w:rsidR="0057171D" w:rsidRPr="009B7325" w:rsidRDefault="0057171D" w:rsidP="00B65816">
            <w:pPr>
              <w:adjustRightInd w:val="0"/>
              <w:rPr>
                <w:sz w:val="24"/>
                <w:lang w:val="uk-UA"/>
              </w:rPr>
            </w:pPr>
            <w:r w:rsidRPr="009B7325">
              <w:rPr>
                <w:sz w:val="24"/>
                <w:lang w:val="uk-UA"/>
              </w:rPr>
              <w:t>ставиться, коли студент частково розкриває питання білету; не завжди виявляє самостійність в оцінці фактів; мало наводить прикладів, допускає помилки у висновках та узагальненнях; викладає матеріал непослідовно, з порушенням системності, не забезпечуючи композиційної стрункості роботи; здатний знайти відповідь на проблемні запитання чи вирішити проблемні завдання, демонструючи несистематизований виклад матеріалу; вирішує поставлені завдання фрагментарно, не пов'язуючи зміст суміжних дисциплін; допускає помилки в мовному оформленні;</w:t>
            </w:r>
          </w:p>
        </w:tc>
      </w:tr>
      <w:tr w:rsidR="0057171D" w:rsidTr="00B65816">
        <w:tc>
          <w:tcPr>
            <w:tcW w:w="1809" w:type="dxa"/>
            <w:vMerge w:val="restart"/>
          </w:tcPr>
          <w:p w:rsidR="0057171D" w:rsidRPr="009B7325" w:rsidRDefault="0057171D" w:rsidP="00B65816">
            <w:pPr>
              <w:pStyle w:val="1"/>
              <w:spacing w:before="0"/>
              <w:ind w:left="0" w:right="33"/>
              <w:jc w:val="center"/>
              <w:rPr>
                <w:sz w:val="24"/>
                <w:szCs w:val="24"/>
              </w:rPr>
            </w:pPr>
          </w:p>
          <w:p w:rsidR="0057171D" w:rsidRPr="009B7325" w:rsidRDefault="0057171D" w:rsidP="00B65816">
            <w:pPr>
              <w:pStyle w:val="1"/>
              <w:spacing w:before="0"/>
              <w:ind w:left="0" w:right="33"/>
              <w:jc w:val="center"/>
              <w:rPr>
                <w:sz w:val="24"/>
                <w:szCs w:val="24"/>
              </w:rPr>
            </w:pPr>
          </w:p>
          <w:p w:rsidR="0057171D" w:rsidRPr="009B7325" w:rsidRDefault="0057171D" w:rsidP="00B65816">
            <w:pPr>
              <w:pStyle w:val="1"/>
              <w:spacing w:before="0"/>
              <w:ind w:left="0" w:right="33"/>
              <w:jc w:val="center"/>
              <w:rPr>
                <w:sz w:val="24"/>
                <w:szCs w:val="24"/>
              </w:rPr>
            </w:pPr>
          </w:p>
          <w:p w:rsidR="0057171D" w:rsidRPr="009B7325" w:rsidRDefault="0057171D" w:rsidP="00B65816">
            <w:pPr>
              <w:pStyle w:val="1"/>
              <w:spacing w:before="0"/>
              <w:ind w:left="0" w:right="33"/>
              <w:jc w:val="center"/>
              <w:rPr>
                <w:sz w:val="24"/>
                <w:szCs w:val="24"/>
              </w:rPr>
            </w:pPr>
          </w:p>
          <w:p w:rsidR="0057171D" w:rsidRPr="009B7325" w:rsidRDefault="0057171D" w:rsidP="00B65816">
            <w:pPr>
              <w:pStyle w:val="1"/>
              <w:spacing w:before="0"/>
              <w:ind w:left="0" w:right="33"/>
              <w:jc w:val="center"/>
              <w:rPr>
                <w:sz w:val="24"/>
                <w:szCs w:val="24"/>
              </w:rPr>
            </w:pPr>
            <w:r w:rsidRPr="009B7325">
              <w:rPr>
                <w:sz w:val="24"/>
                <w:szCs w:val="24"/>
              </w:rPr>
              <w:t>низький</w:t>
            </w:r>
          </w:p>
          <w:p w:rsidR="0057171D" w:rsidRPr="009B7325" w:rsidRDefault="0057171D" w:rsidP="00B65816">
            <w:pPr>
              <w:pStyle w:val="Default"/>
              <w:jc w:val="center"/>
            </w:pPr>
            <w:r w:rsidRPr="009B7325">
              <w:t xml:space="preserve">(рецептивно- </w:t>
            </w:r>
          </w:p>
          <w:p w:rsidR="0057171D" w:rsidRPr="009B7325" w:rsidRDefault="0057171D" w:rsidP="00B65816">
            <w:pPr>
              <w:pStyle w:val="Default"/>
              <w:jc w:val="center"/>
            </w:pPr>
            <w:r w:rsidRPr="009B7325">
              <w:t xml:space="preserve">продуктивний) </w:t>
            </w:r>
          </w:p>
          <w:p w:rsidR="0057171D" w:rsidRPr="009B7325" w:rsidRDefault="0057171D" w:rsidP="00B65816">
            <w:pPr>
              <w:jc w:val="center"/>
              <w:rPr>
                <w:sz w:val="24"/>
              </w:rPr>
            </w:pPr>
            <w:r w:rsidRPr="009B7325">
              <w:rPr>
                <w:sz w:val="24"/>
              </w:rPr>
              <w:t>рівень</w:t>
            </w:r>
          </w:p>
        </w:tc>
        <w:tc>
          <w:tcPr>
            <w:tcW w:w="1418" w:type="dxa"/>
          </w:tcPr>
          <w:p w:rsidR="0057171D" w:rsidRPr="009B7325" w:rsidRDefault="0057171D" w:rsidP="00B65816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  <w:r w:rsidRPr="009B7325">
              <w:rPr>
                <w:sz w:val="24"/>
                <w:szCs w:val="24"/>
              </w:rPr>
              <w:t>«2»</w:t>
            </w:r>
          </w:p>
        </w:tc>
        <w:tc>
          <w:tcPr>
            <w:tcW w:w="7229" w:type="dxa"/>
          </w:tcPr>
          <w:p w:rsidR="0057171D" w:rsidRPr="009B7325" w:rsidRDefault="0057171D" w:rsidP="00B65816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  <w:r w:rsidRPr="009B7325">
              <w:rPr>
                <w:sz w:val="24"/>
                <w:szCs w:val="24"/>
              </w:rPr>
              <w:t>студент демонструє нездатність розкрити питання білету; допускає багато суттєвих помилок у визначені понять та категорій,не володіє спеціальною термінологією; не використовує теоретичні знання для розв'язання практичних завдань; не вміє систематизувати та узагальнювати матеріал; не може аргументувати власну думку; допускає фактичні помилки; має бідний запас спеціальних термінів, порушує послідовність викладу думок; часткове структуроване відтворення матеріалу у межах поданого на лекціях матеріалу</w:t>
            </w:r>
          </w:p>
        </w:tc>
      </w:tr>
      <w:tr w:rsidR="0057171D" w:rsidTr="00B65816">
        <w:tc>
          <w:tcPr>
            <w:tcW w:w="1809" w:type="dxa"/>
            <w:vMerge/>
          </w:tcPr>
          <w:p w:rsidR="0057171D" w:rsidRPr="009B7325" w:rsidRDefault="0057171D" w:rsidP="00B65816">
            <w:pPr>
              <w:rPr>
                <w:sz w:val="24"/>
                <w:lang w:val="uk-UA"/>
              </w:rPr>
            </w:pPr>
          </w:p>
        </w:tc>
        <w:tc>
          <w:tcPr>
            <w:tcW w:w="1418" w:type="dxa"/>
          </w:tcPr>
          <w:p w:rsidR="0057171D" w:rsidRPr="009B7325" w:rsidRDefault="0057171D" w:rsidP="00B65816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  <w:r w:rsidRPr="009B7325">
              <w:rPr>
                <w:sz w:val="24"/>
                <w:szCs w:val="24"/>
              </w:rPr>
              <w:t>«1»</w:t>
            </w:r>
          </w:p>
        </w:tc>
        <w:tc>
          <w:tcPr>
            <w:tcW w:w="7229" w:type="dxa"/>
          </w:tcPr>
          <w:p w:rsidR="0057171D" w:rsidRPr="009B7325" w:rsidRDefault="0057171D" w:rsidP="00B65816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  <w:r w:rsidRPr="009B7325">
              <w:rPr>
                <w:sz w:val="24"/>
                <w:szCs w:val="24"/>
              </w:rPr>
              <w:t>уривчасте неструктуроване відтворення матеріалу у межах поданого на лекціях</w:t>
            </w:r>
          </w:p>
        </w:tc>
      </w:tr>
    </w:tbl>
    <w:p w:rsidR="0057171D" w:rsidRPr="00040485" w:rsidRDefault="0057171D" w:rsidP="00487308">
      <w:pPr>
        <w:spacing w:line="276" w:lineRule="auto"/>
        <w:jc w:val="left"/>
        <w:rPr>
          <w:rFonts w:ascii="Times New Roman CYR" w:hAnsi="Times New Roman CYR"/>
          <w:szCs w:val="28"/>
          <w:lang w:eastAsia="ru-RU"/>
        </w:rPr>
      </w:pPr>
    </w:p>
    <w:p w:rsidR="0057171D" w:rsidRDefault="0057171D" w:rsidP="00487308">
      <w:pPr>
        <w:spacing w:line="276" w:lineRule="auto"/>
        <w:jc w:val="left"/>
        <w:rPr>
          <w:rFonts w:ascii="Times New Roman CYR" w:hAnsi="Times New Roman CYR"/>
          <w:szCs w:val="28"/>
          <w:lang w:val="uk-UA" w:eastAsia="ru-RU"/>
        </w:rPr>
      </w:pPr>
    </w:p>
    <w:p w:rsidR="0057171D" w:rsidRPr="0000251C" w:rsidRDefault="0057171D" w:rsidP="0000251C">
      <w:pPr>
        <w:spacing w:line="276" w:lineRule="auto"/>
        <w:jc w:val="center"/>
        <w:rPr>
          <w:rFonts w:ascii="Times New Roman CYR" w:hAnsi="Times New Roman CYR"/>
          <w:b/>
          <w:szCs w:val="28"/>
          <w:lang w:val="uk-UA" w:eastAsia="ru-RU"/>
        </w:rPr>
      </w:pPr>
      <w:r w:rsidRPr="0000251C">
        <w:rPr>
          <w:rFonts w:ascii="Times New Roman CYR" w:hAnsi="Times New Roman CYR"/>
          <w:b/>
          <w:szCs w:val="28"/>
          <w:lang w:val="uk-UA" w:eastAsia="ru-RU"/>
        </w:rPr>
        <w:t>ОРІЄНТОВНИЙ ПЕРЕЛІК ПИТАНЬ ДО ІСПИТУ</w:t>
      </w:r>
    </w:p>
    <w:p w:rsidR="0057171D" w:rsidRPr="0000251C" w:rsidRDefault="0057171D" w:rsidP="00487308">
      <w:pPr>
        <w:spacing w:line="276" w:lineRule="auto"/>
        <w:jc w:val="left"/>
        <w:rPr>
          <w:rFonts w:ascii="Times New Roman CYR" w:hAnsi="Times New Roman CYR"/>
          <w:szCs w:val="28"/>
          <w:lang w:val="uk-UA" w:eastAsia="ru-RU"/>
        </w:rPr>
      </w:pPr>
    </w:p>
    <w:p w:rsidR="0057171D" w:rsidRPr="00CD3E0A" w:rsidRDefault="0057171D" w:rsidP="00487308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Times New Roman CYR" w:hAnsi="Times New Roman CYR"/>
          <w:szCs w:val="28"/>
          <w:lang w:val="uk-UA" w:eastAsia="ru-RU"/>
        </w:rPr>
      </w:pPr>
      <w:r w:rsidRPr="00CD3E0A">
        <w:rPr>
          <w:rFonts w:ascii="Times New Roman CYR" w:hAnsi="Times New Roman CYR"/>
          <w:szCs w:val="28"/>
          <w:lang w:val="uk-UA" w:eastAsia="ru-RU"/>
        </w:rPr>
        <w:t>Специфіка людської діяльності та її атрибути.</w:t>
      </w:r>
    </w:p>
    <w:p w:rsidR="0057171D" w:rsidRPr="00CD3E0A" w:rsidRDefault="0057171D" w:rsidP="00487308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Times New Roman CYR" w:hAnsi="Times New Roman CYR"/>
          <w:szCs w:val="28"/>
          <w:lang w:val="uk-UA" w:eastAsia="ru-RU"/>
        </w:rPr>
      </w:pPr>
      <w:r w:rsidRPr="00CD3E0A">
        <w:rPr>
          <w:rFonts w:ascii="Times New Roman CYR" w:hAnsi="Times New Roman CYR"/>
          <w:szCs w:val="28"/>
          <w:lang w:val="uk-UA" w:eastAsia="ru-RU"/>
        </w:rPr>
        <w:t xml:space="preserve">Порівняльна характеристика діяльності людини і активності тварин. </w:t>
      </w:r>
    </w:p>
    <w:p w:rsidR="0057171D" w:rsidRPr="00CD3E0A" w:rsidRDefault="0057171D" w:rsidP="00487308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Times New Roman CYR" w:hAnsi="Times New Roman CYR"/>
          <w:szCs w:val="28"/>
          <w:lang w:val="uk-UA" w:eastAsia="ru-RU"/>
        </w:rPr>
      </w:pPr>
      <w:r w:rsidRPr="00CD3E0A">
        <w:rPr>
          <w:rFonts w:ascii="Times New Roman CYR" w:hAnsi="Times New Roman CYR"/>
          <w:szCs w:val="28"/>
          <w:lang w:val="uk-UA" w:eastAsia="ru-RU"/>
        </w:rPr>
        <w:t>Структура діяльності (операційно-технічні аспекти).</w:t>
      </w:r>
    </w:p>
    <w:p w:rsidR="0057171D" w:rsidRPr="00CD3E0A" w:rsidRDefault="0057171D" w:rsidP="00487308">
      <w:pPr>
        <w:pStyle w:val="ListParagraph"/>
        <w:numPr>
          <w:ilvl w:val="0"/>
          <w:numId w:val="1"/>
        </w:numPr>
        <w:spacing w:line="276" w:lineRule="auto"/>
        <w:rPr>
          <w:rFonts w:ascii="Times New Roman CYR" w:hAnsi="Times New Roman CYR"/>
          <w:szCs w:val="28"/>
          <w:lang w:val="uk-UA" w:eastAsia="ru-RU"/>
        </w:rPr>
      </w:pPr>
      <w:r w:rsidRPr="00CD3E0A">
        <w:rPr>
          <w:rFonts w:ascii="Times New Roman CYR" w:hAnsi="Times New Roman CYR"/>
          <w:szCs w:val="28"/>
          <w:lang w:val="uk-UA" w:eastAsia="ru-RU"/>
        </w:rPr>
        <w:t>Основні принципи психологічної теорії діяльності (принцип активності, принцип єдності свідомості та поведінки тощо).</w:t>
      </w:r>
    </w:p>
    <w:p w:rsidR="0057171D" w:rsidRPr="00CD3E0A" w:rsidRDefault="0057171D" w:rsidP="00180D9D">
      <w:pPr>
        <w:pStyle w:val="ListParagraph"/>
        <w:numPr>
          <w:ilvl w:val="0"/>
          <w:numId w:val="1"/>
        </w:numPr>
        <w:tabs>
          <w:tab w:val="left" w:pos="284"/>
          <w:tab w:val="left" w:pos="567"/>
        </w:tabs>
        <w:spacing w:line="240" w:lineRule="auto"/>
        <w:rPr>
          <w:szCs w:val="28"/>
          <w:lang w:val="uk-UA" w:eastAsia="ru-RU"/>
        </w:rPr>
      </w:pPr>
      <w:r w:rsidRPr="00CD3E0A">
        <w:rPr>
          <w:szCs w:val="28"/>
          <w:lang w:val="uk-UA" w:eastAsia="ru-RU"/>
        </w:rPr>
        <w:t>Теоретичні витоки суб’єктно-діяльнісного підходу С.Л. Рубінштейна.</w:t>
      </w:r>
    </w:p>
    <w:p w:rsidR="0057171D" w:rsidRPr="00CD3E0A" w:rsidRDefault="0057171D" w:rsidP="00487308">
      <w:pPr>
        <w:numPr>
          <w:ilvl w:val="0"/>
          <w:numId w:val="1"/>
        </w:numPr>
        <w:spacing w:line="276" w:lineRule="auto"/>
        <w:jc w:val="left"/>
        <w:rPr>
          <w:rFonts w:ascii="Times New Roman CYR" w:hAnsi="Times New Roman CYR"/>
          <w:szCs w:val="24"/>
          <w:lang w:val="uk-UA" w:eastAsia="ru-RU"/>
        </w:rPr>
      </w:pPr>
      <w:r w:rsidRPr="00CD3E0A">
        <w:rPr>
          <w:rFonts w:ascii="Times New Roman CYR" w:hAnsi="Times New Roman CYR"/>
          <w:szCs w:val="24"/>
          <w:lang w:val="uk-UA" w:eastAsia="ru-RU"/>
        </w:rPr>
        <w:t>Основні положення суб</w:t>
      </w:r>
      <w:r w:rsidRPr="00CD3E0A">
        <w:rPr>
          <w:rFonts w:ascii="Times New Roman CYR" w:hAnsi="Times New Roman CYR"/>
          <w:szCs w:val="24"/>
          <w:lang w:eastAsia="ru-RU"/>
        </w:rPr>
        <w:t>’</w:t>
      </w:r>
      <w:r w:rsidRPr="00CD3E0A">
        <w:rPr>
          <w:rFonts w:ascii="Times New Roman CYR" w:hAnsi="Times New Roman CYR"/>
          <w:szCs w:val="24"/>
          <w:lang w:val="uk-UA" w:eastAsia="ru-RU"/>
        </w:rPr>
        <w:t>єктно-діяльнісного підходу С.Л. Рубінштейна.</w:t>
      </w:r>
    </w:p>
    <w:p w:rsidR="0057171D" w:rsidRPr="00CD3E0A" w:rsidRDefault="0057171D" w:rsidP="00487308">
      <w:pPr>
        <w:numPr>
          <w:ilvl w:val="0"/>
          <w:numId w:val="1"/>
        </w:numPr>
        <w:spacing w:line="276" w:lineRule="auto"/>
        <w:contextualSpacing/>
        <w:jc w:val="left"/>
        <w:rPr>
          <w:rFonts w:ascii="Times New Roman CYR" w:hAnsi="Times New Roman CYR"/>
          <w:szCs w:val="28"/>
          <w:lang w:val="uk-UA" w:eastAsia="ru-RU"/>
        </w:rPr>
      </w:pPr>
      <w:r w:rsidRPr="00CD3E0A">
        <w:rPr>
          <w:rFonts w:ascii="Times New Roman CYR" w:hAnsi="Times New Roman CYR"/>
          <w:szCs w:val="28"/>
          <w:lang w:val="uk-UA" w:eastAsia="ru-RU"/>
        </w:rPr>
        <w:t>Проблема діяльності в теоретичній системі О.М. Леонтьєва.</w:t>
      </w:r>
    </w:p>
    <w:p w:rsidR="0057171D" w:rsidRPr="00CD3E0A" w:rsidRDefault="0057171D" w:rsidP="00487308">
      <w:pPr>
        <w:numPr>
          <w:ilvl w:val="0"/>
          <w:numId w:val="1"/>
        </w:numPr>
        <w:spacing w:line="276" w:lineRule="auto"/>
        <w:contextualSpacing/>
        <w:jc w:val="left"/>
        <w:rPr>
          <w:rFonts w:ascii="Times New Roman CYR" w:hAnsi="Times New Roman CYR"/>
          <w:szCs w:val="28"/>
          <w:lang w:val="uk-UA" w:eastAsia="ru-RU"/>
        </w:rPr>
      </w:pPr>
      <w:r w:rsidRPr="00CD3E0A">
        <w:rPr>
          <w:rFonts w:ascii="Times New Roman CYR" w:hAnsi="Times New Roman CYR"/>
          <w:szCs w:val="28"/>
          <w:lang w:val="uk-UA" w:eastAsia="ru-RU"/>
        </w:rPr>
        <w:t>Діяльність як одиниця психологічного аналізу особистості (за О.М. Леонтьєвим).</w:t>
      </w:r>
    </w:p>
    <w:p w:rsidR="0057171D" w:rsidRPr="00CD3E0A" w:rsidRDefault="0057171D" w:rsidP="00487308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Times New Roman CYR" w:hAnsi="Times New Roman CYR"/>
          <w:szCs w:val="28"/>
          <w:lang w:val="uk-UA" w:eastAsia="ru-RU"/>
        </w:rPr>
      </w:pPr>
      <w:r w:rsidRPr="00CD3E0A">
        <w:rPr>
          <w:rFonts w:ascii="Times New Roman CYR" w:hAnsi="Times New Roman CYR"/>
          <w:szCs w:val="28"/>
          <w:lang w:val="uk-UA" w:eastAsia="ru-RU"/>
        </w:rPr>
        <w:t>Основні положення культурно-історичної концепції розвитку психіки Л.С</w:t>
      </w:r>
      <w:r w:rsidRPr="00CD3E0A">
        <w:rPr>
          <w:rFonts w:ascii="Times New Roman CYR" w:hAnsi="Times New Roman CYR"/>
          <w:szCs w:val="28"/>
          <w:lang w:eastAsia="ru-RU"/>
        </w:rPr>
        <w:t>. Виготського</w:t>
      </w:r>
      <w:r w:rsidRPr="00CD3E0A">
        <w:rPr>
          <w:rFonts w:ascii="Times New Roman CYR" w:hAnsi="Times New Roman CYR"/>
          <w:szCs w:val="28"/>
          <w:lang w:val="uk-UA" w:eastAsia="ru-RU"/>
        </w:rPr>
        <w:t xml:space="preserve"> та їх вплив на діяльнісний підхід в психології.</w:t>
      </w:r>
    </w:p>
    <w:p w:rsidR="0057171D" w:rsidRPr="00CD3E0A" w:rsidRDefault="0057171D" w:rsidP="00487308">
      <w:pPr>
        <w:numPr>
          <w:ilvl w:val="0"/>
          <w:numId w:val="1"/>
        </w:numPr>
        <w:spacing w:line="276" w:lineRule="auto"/>
        <w:jc w:val="left"/>
        <w:rPr>
          <w:rFonts w:ascii="Times New Roman CYR" w:hAnsi="Times New Roman CYR"/>
          <w:szCs w:val="28"/>
          <w:lang w:val="uk-UA" w:eastAsia="ru-RU"/>
        </w:rPr>
      </w:pPr>
      <w:r w:rsidRPr="00CD3E0A">
        <w:rPr>
          <w:rFonts w:ascii="Times New Roman CYR" w:hAnsi="Times New Roman CYR"/>
          <w:szCs w:val="28"/>
          <w:lang w:val="uk-UA" w:eastAsia="ru-RU"/>
        </w:rPr>
        <w:t>Види людської діяльності та їх психологічна природа.</w:t>
      </w:r>
    </w:p>
    <w:p w:rsidR="0057171D" w:rsidRPr="00CD3E0A" w:rsidRDefault="0057171D" w:rsidP="00487308">
      <w:pPr>
        <w:numPr>
          <w:ilvl w:val="0"/>
          <w:numId w:val="1"/>
        </w:numPr>
        <w:spacing w:line="276" w:lineRule="auto"/>
        <w:jc w:val="left"/>
        <w:rPr>
          <w:rFonts w:ascii="Times New Roman CYR" w:hAnsi="Times New Roman CYR"/>
          <w:szCs w:val="24"/>
          <w:lang w:val="uk-UA" w:eastAsia="ru-RU"/>
        </w:rPr>
      </w:pPr>
      <w:r w:rsidRPr="00CD3E0A">
        <w:rPr>
          <w:rFonts w:ascii="Times New Roman CYR" w:hAnsi="Times New Roman CYR"/>
          <w:szCs w:val="24"/>
          <w:lang w:val="uk-UA" w:eastAsia="ru-RU"/>
        </w:rPr>
        <w:t>Основні етапи процесу діяльності.</w:t>
      </w:r>
    </w:p>
    <w:p w:rsidR="0057171D" w:rsidRPr="00CD3E0A" w:rsidRDefault="0057171D" w:rsidP="00487308">
      <w:pPr>
        <w:numPr>
          <w:ilvl w:val="0"/>
          <w:numId w:val="1"/>
        </w:numPr>
        <w:spacing w:line="276" w:lineRule="auto"/>
        <w:contextualSpacing/>
        <w:jc w:val="left"/>
        <w:rPr>
          <w:rFonts w:ascii="Times New Roman CYR" w:hAnsi="Times New Roman CYR"/>
          <w:szCs w:val="24"/>
          <w:lang w:val="uk-UA" w:eastAsia="ru-RU"/>
        </w:rPr>
      </w:pPr>
      <w:r w:rsidRPr="00CD3E0A">
        <w:rPr>
          <w:rFonts w:ascii="Times New Roman CYR" w:hAnsi="Times New Roman CYR"/>
          <w:szCs w:val="28"/>
          <w:lang w:val="uk-UA" w:eastAsia="ru-RU"/>
        </w:rPr>
        <w:t xml:space="preserve">Сутність феномену, що визначається як «боротьба мотивів».  </w:t>
      </w:r>
    </w:p>
    <w:p w:rsidR="0057171D" w:rsidRPr="00CD3E0A" w:rsidRDefault="0057171D" w:rsidP="00487308">
      <w:pPr>
        <w:numPr>
          <w:ilvl w:val="0"/>
          <w:numId w:val="1"/>
        </w:numPr>
        <w:spacing w:line="276" w:lineRule="auto"/>
        <w:contextualSpacing/>
        <w:jc w:val="left"/>
        <w:rPr>
          <w:rFonts w:ascii="Times New Roman CYR" w:hAnsi="Times New Roman CYR"/>
          <w:szCs w:val="28"/>
          <w:lang w:val="uk-UA" w:eastAsia="ru-RU"/>
        </w:rPr>
      </w:pPr>
      <w:r w:rsidRPr="00CD3E0A">
        <w:rPr>
          <w:rFonts w:ascii="Times New Roman CYR" w:hAnsi="Times New Roman CYR"/>
          <w:szCs w:val="28"/>
          <w:lang w:val="uk-UA" w:eastAsia="ru-RU"/>
        </w:rPr>
        <w:t>Роль праці у виникненні свідомості людини (за О.М. Леонтьєвим).</w:t>
      </w:r>
    </w:p>
    <w:p w:rsidR="0057171D" w:rsidRPr="00CD3E0A" w:rsidRDefault="0057171D" w:rsidP="00487308">
      <w:pPr>
        <w:numPr>
          <w:ilvl w:val="0"/>
          <w:numId w:val="1"/>
        </w:numPr>
        <w:spacing w:line="276" w:lineRule="auto"/>
        <w:contextualSpacing/>
        <w:jc w:val="left"/>
        <w:rPr>
          <w:rFonts w:ascii="Times New Roman CYR" w:hAnsi="Times New Roman CYR"/>
          <w:spacing w:val="-6"/>
          <w:szCs w:val="28"/>
          <w:lang w:val="uk-UA" w:eastAsia="ru-RU"/>
        </w:rPr>
      </w:pPr>
      <w:r w:rsidRPr="00CD3E0A">
        <w:rPr>
          <w:rFonts w:ascii="Times New Roman CYR" w:hAnsi="Times New Roman CYR"/>
          <w:spacing w:val="-6"/>
          <w:szCs w:val="28"/>
          <w:lang w:val="uk-UA" w:eastAsia="ru-RU"/>
        </w:rPr>
        <w:t>Діяльність і пізнавальні процеси (за О.М. Леонтьєвим).</w:t>
      </w:r>
    </w:p>
    <w:p w:rsidR="0057171D" w:rsidRPr="00CD3E0A" w:rsidRDefault="0057171D" w:rsidP="00C56938">
      <w:pPr>
        <w:numPr>
          <w:ilvl w:val="0"/>
          <w:numId w:val="1"/>
        </w:numPr>
        <w:tabs>
          <w:tab w:val="left" w:pos="251"/>
          <w:tab w:val="left" w:pos="540"/>
          <w:tab w:val="left" w:pos="1304"/>
          <w:tab w:val="right" w:leader="dot" w:pos="6406"/>
        </w:tabs>
        <w:autoSpaceDE w:val="0"/>
        <w:autoSpaceDN w:val="0"/>
        <w:adjustRightInd w:val="0"/>
        <w:spacing w:line="240" w:lineRule="auto"/>
        <w:jc w:val="left"/>
        <w:rPr>
          <w:szCs w:val="28"/>
          <w:lang w:val="uk-UA" w:eastAsia="ru-RU"/>
        </w:rPr>
      </w:pPr>
      <w:r w:rsidRPr="00CD3E0A">
        <w:rPr>
          <w:szCs w:val="28"/>
          <w:lang w:val="uk-UA" w:eastAsia="ru-RU"/>
        </w:rPr>
        <w:t>Діяльність та пам</w:t>
      </w:r>
      <w:r w:rsidRPr="00CD3E0A">
        <w:rPr>
          <w:szCs w:val="28"/>
          <w:lang w:eastAsia="ru-RU"/>
        </w:rPr>
        <w:t>’</w:t>
      </w:r>
      <w:r w:rsidRPr="00CD3E0A">
        <w:rPr>
          <w:szCs w:val="28"/>
          <w:lang w:val="uk-UA" w:eastAsia="ru-RU"/>
        </w:rPr>
        <w:t>ять (за О.М. Леонть</w:t>
      </w:r>
      <w:r w:rsidRPr="00CD3E0A">
        <w:rPr>
          <w:szCs w:val="28"/>
          <w:lang w:eastAsia="ru-RU"/>
        </w:rPr>
        <w:t>є</w:t>
      </w:r>
      <w:r w:rsidRPr="00CD3E0A">
        <w:rPr>
          <w:szCs w:val="28"/>
          <w:lang w:val="uk-UA" w:eastAsia="ru-RU"/>
        </w:rPr>
        <w:t>вим)</w:t>
      </w:r>
    </w:p>
    <w:p w:rsidR="0057171D" w:rsidRPr="00CD3E0A" w:rsidRDefault="0057171D" w:rsidP="00487308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Times New Roman CYR" w:hAnsi="Times New Roman CYR"/>
          <w:szCs w:val="28"/>
          <w:lang w:val="uk-UA" w:eastAsia="ru-RU"/>
        </w:rPr>
      </w:pPr>
      <w:r w:rsidRPr="00CD3E0A">
        <w:rPr>
          <w:rFonts w:ascii="Times New Roman CYR" w:hAnsi="Times New Roman CYR"/>
          <w:szCs w:val="28"/>
          <w:lang w:val="uk-UA" w:eastAsia="ru-RU"/>
        </w:rPr>
        <w:t>Ієрархічна структура діяльності за О.М. Леонтьєвим.</w:t>
      </w:r>
    </w:p>
    <w:p w:rsidR="0057171D" w:rsidRPr="00CD3E0A" w:rsidRDefault="0057171D" w:rsidP="00487308">
      <w:pPr>
        <w:numPr>
          <w:ilvl w:val="0"/>
          <w:numId w:val="1"/>
        </w:numPr>
        <w:spacing w:line="240" w:lineRule="auto"/>
        <w:contextualSpacing/>
        <w:jc w:val="left"/>
        <w:rPr>
          <w:rFonts w:ascii="Times New Roman CYR" w:hAnsi="Times New Roman CYR"/>
          <w:szCs w:val="28"/>
          <w:lang w:val="uk-UA" w:eastAsia="ru-RU"/>
        </w:rPr>
      </w:pPr>
      <w:r w:rsidRPr="00CD3E0A">
        <w:rPr>
          <w:szCs w:val="28"/>
          <w:lang w:val="uk-UA" w:eastAsia="ru-RU"/>
        </w:rPr>
        <w:t xml:space="preserve">Спонукальні причини діяльності (мотиви, цілі та задачі). </w:t>
      </w:r>
    </w:p>
    <w:p w:rsidR="0057171D" w:rsidRPr="00CD3E0A" w:rsidRDefault="0057171D" w:rsidP="00487308">
      <w:pPr>
        <w:numPr>
          <w:ilvl w:val="0"/>
          <w:numId w:val="1"/>
        </w:numPr>
        <w:spacing w:line="276" w:lineRule="auto"/>
        <w:jc w:val="left"/>
        <w:rPr>
          <w:rFonts w:ascii="Times New Roman CYR" w:hAnsi="Times New Roman CYR"/>
          <w:szCs w:val="24"/>
          <w:lang w:val="uk-UA" w:eastAsia="ru-RU"/>
        </w:rPr>
      </w:pPr>
      <w:r w:rsidRPr="00CD3E0A">
        <w:rPr>
          <w:rFonts w:ascii="Times New Roman CYR" w:hAnsi="Times New Roman CYR"/>
          <w:szCs w:val="28"/>
          <w:lang w:val="uk-UA" w:eastAsia="ru-RU"/>
        </w:rPr>
        <w:t>Механізми утворення мотивів. Механізм зсуву мотиву на ціль.</w:t>
      </w:r>
    </w:p>
    <w:p w:rsidR="0057171D" w:rsidRPr="00CD3E0A" w:rsidRDefault="0057171D" w:rsidP="00487308">
      <w:pPr>
        <w:numPr>
          <w:ilvl w:val="0"/>
          <w:numId w:val="1"/>
        </w:numPr>
        <w:spacing w:line="276" w:lineRule="auto"/>
        <w:contextualSpacing/>
        <w:jc w:val="left"/>
        <w:rPr>
          <w:rFonts w:ascii="Times New Roman CYR" w:hAnsi="Times New Roman CYR"/>
          <w:szCs w:val="28"/>
          <w:lang w:val="uk-UA" w:eastAsia="ru-RU"/>
        </w:rPr>
      </w:pPr>
      <w:r w:rsidRPr="00CD3E0A">
        <w:rPr>
          <w:rFonts w:ascii="Times New Roman CYR" w:hAnsi="Times New Roman CYR"/>
          <w:szCs w:val="28"/>
          <w:lang w:val="uk-UA" w:eastAsia="ru-RU"/>
        </w:rPr>
        <w:t>Проблема свідомої та несвідомої мотивації.</w:t>
      </w:r>
    </w:p>
    <w:p w:rsidR="0057171D" w:rsidRPr="00CD3E0A" w:rsidRDefault="0057171D" w:rsidP="00487308">
      <w:pPr>
        <w:numPr>
          <w:ilvl w:val="0"/>
          <w:numId w:val="1"/>
        </w:numPr>
        <w:spacing w:line="276" w:lineRule="auto"/>
        <w:contextualSpacing/>
        <w:jc w:val="left"/>
        <w:rPr>
          <w:rFonts w:ascii="Times New Roman CYR" w:hAnsi="Times New Roman CYR"/>
          <w:szCs w:val="28"/>
          <w:lang w:val="uk-UA" w:eastAsia="ru-RU"/>
        </w:rPr>
      </w:pPr>
      <w:r w:rsidRPr="00CD3E0A">
        <w:rPr>
          <w:lang w:val="uk-UA"/>
        </w:rPr>
        <w:t>Мотивована поведінка як характеристика особистості (особливості вияву мотивів афіліації, влади, відторгнення, просоціальної поведінки, агресії, тощо).</w:t>
      </w:r>
    </w:p>
    <w:p w:rsidR="0057171D" w:rsidRPr="00CD3E0A" w:rsidRDefault="0057171D" w:rsidP="00487308">
      <w:pPr>
        <w:numPr>
          <w:ilvl w:val="0"/>
          <w:numId w:val="1"/>
        </w:numPr>
        <w:spacing w:line="276" w:lineRule="auto"/>
        <w:contextualSpacing/>
        <w:jc w:val="left"/>
        <w:rPr>
          <w:rFonts w:ascii="Times New Roman CYR" w:hAnsi="Times New Roman CYR"/>
          <w:szCs w:val="28"/>
          <w:lang w:val="uk-UA" w:eastAsia="ru-RU"/>
        </w:rPr>
      </w:pPr>
      <w:r w:rsidRPr="00CD3E0A">
        <w:rPr>
          <w:noProof/>
          <w:szCs w:val="24"/>
          <w:lang w:val="uk-UA" w:eastAsia="ru-RU"/>
        </w:rPr>
        <w:t xml:space="preserve">Фактори ефективної діяльності (суб’єктивні та об’єктивні). </w:t>
      </w:r>
    </w:p>
    <w:p w:rsidR="0057171D" w:rsidRPr="00CD3E0A" w:rsidRDefault="0057171D" w:rsidP="00F345FA">
      <w:pPr>
        <w:numPr>
          <w:ilvl w:val="0"/>
          <w:numId w:val="1"/>
        </w:numPr>
        <w:spacing w:line="276" w:lineRule="auto"/>
        <w:contextualSpacing/>
        <w:jc w:val="left"/>
        <w:rPr>
          <w:rFonts w:ascii="Times New Roman CYR" w:hAnsi="Times New Roman CYR"/>
          <w:szCs w:val="28"/>
          <w:lang w:val="uk-UA" w:eastAsia="ru-RU"/>
        </w:rPr>
      </w:pPr>
      <w:r w:rsidRPr="00CD3E0A">
        <w:rPr>
          <w:rFonts w:ascii="Times New Roman CYR" w:hAnsi="Times New Roman CYR"/>
          <w:szCs w:val="28"/>
          <w:lang w:val="uk-UA" w:eastAsia="ru-RU"/>
        </w:rPr>
        <w:t xml:space="preserve">Теорія особистості і її основні функції. </w:t>
      </w:r>
    </w:p>
    <w:p w:rsidR="0057171D" w:rsidRPr="00CD3E0A" w:rsidRDefault="0057171D" w:rsidP="00C56938">
      <w:pPr>
        <w:numPr>
          <w:ilvl w:val="0"/>
          <w:numId w:val="1"/>
        </w:numPr>
        <w:tabs>
          <w:tab w:val="left" w:pos="251"/>
          <w:tab w:val="left" w:pos="540"/>
          <w:tab w:val="left" w:pos="1304"/>
          <w:tab w:val="right" w:leader="dot" w:pos="6406"/>
        </w:tabs>
        <w:autoSpaceDE w:val="0"/>
        <w:autoSpaceDN w:val="0"/>
        <w:adjustRightInd w:val="0"/>
        <w:spacing w:line="240" w:lineRule="auto"/>
        <w:jc w:val="left"/>
        <w:rPr>
          <w:szCs w:val="28"/>
          <w:lang w:val="uk-UA" w:eastAsia="ru-RU"/>
        </w:rPr>
      </w:pPr>
      <w:r w:rsidRPr="00CD3E0A">
        <w:rPr>
          <w:noProof/>
          <w:szCs w:val="28"/>
          <w:lang w:eastAsia="ru-RU"/>
        </w:rPr>
        <w:t xml:space="preserve">Предмет та методи психології особистості. </w:t>
      </w:r>
    </w:p>
    <w:p w:rsidR="0057171D" w:rsidRPr="00CD3E0A" w:rsidRDefault="0057171D" w:rsidP="00F345FA">
      <w:pPr>
        <w:numPr>
          <w:ilvl w:val="0"/>
          <w:numId w:val="1"/>
        </w:numPr>
        <w:spacing w:line="276" w:lineRule="auto"/>
        <w:contextualSpacing/>
        <w:jc w:val="left"/>
        <w:rPr>
          <w:rFonts w:ascii="Times New Roman CYR" w:hAnsi="Times New Roman CYR"/>
          <w:szCs w:val="28"/>
          <w:lang w:val="uk-UA" w:eastAsia="ru-RU"/>
        </w:rPr>
      </w:pPr>
      <w:r w:rsidRPr="00CD3E0A">
        <w:rPr>
          <w:rFonts w:ascii="Times New Roman CYR" w:hAnsi="Times New Roman CYR"/>
          <w:szCs w:val="28"/>
          <w:lang w:val="uk-UA" w:eastAsia="ru-RU"/>
        </w:rPr>
        <w:t>Критерії оцінки теорії особистості: верифікованість, внутрішня узгодженість, економність, тощо.</w:t>
      </w:r>
    </w:p>
    <w:p w:rsidR="0057171D" w:rsidRPr="00CD3E0A" w:rsidRDefault="0057171D" w:rsidP="00F345FA">
      <w:pPr>
        <w:numPr>
          <w:ilvl w:val="0"/>
          <w:numId w:val="1"/>
        </w:numPr>
        <w:spacing w:line="276" w:lineRule="auto"/>
        <w:contextualSpacing/>
        <w:jc w:val="left"/>
        <w:rPr>
          <w:rFonts w:ascii="Times New Roman CYR" w:hAnsi="Times New Roman CYR"/>
          <w:szCs w:val="28"/>
          <w:lang w:val="uk-UA" w:eastAsia="ru-RU"/>
        </w:rPr>
      </w:pPr>
      <w:r w:rsidRPr="00CD3E0A">
        <w:rPr>
          <w:rFonts w:ascii="Times New Roman CYR" w:hAnsi="Times New Roman CYR"/>
          <w:szCs w:val="28"/>
          <w:lang w:val="uk-UA" w:eastAsia="ru-RU"/>
        </w:rPr>
        <w:t>Психологічна інтерпретація категорії особистість. Структура особистості, критерії сформованості особистості, функції особистості.</w:t>
      </w:r>
    </w:p>
    <w:p w:rsidR="0057171D" w:rsidRPr="00CD3E0A" w:rsidRDefault="0057171D" w:rsidP="00F345FA">
      <w:pPr>
        <w:numPr>
          <w:ilvl w:val="0"/>
          <w:numId w:val="1"/>
        </w:numPr>
        <w:spacing w:line="276" w:lineRule="auto"/>
        <w:contextualSpacing/>
        <w:jc w:val="left"/>
        <w:rPr>
          <w:rFonts w:ascii="Times New Roman CYR" w:hAnsi="Times New Roman CYR"/>
          <w:szCs w:val="28"/>
          <w:lang w:val="uk-UA" w:eastAsia="ru-RU"/>
        </w:rPr>
      </w:pPr>
      <w:r w:rsidRPr="00CD3E0A">
        <w:rPr>
          <w:rFonts w:ascii="Times New Roman CYR" w:hAnsi="Times New Roman CYR"/>
          <w:szCs w:val="28"/>
          <w:lang w:val="uk-UA" w:eastAsia="ru-RU"/>
        </w:rPr>
        <w:t>Рівні ієрархії людської організації за Б.Г. Ананьєвим.</w:t>
      </w:r>
    </w:p>
    <w:p w:rsidR="0057171D" w:rsidRPr="00CD3E0A" w:rsidRDefault="0057171D" w:rsidP="00F345FA">
      <w:pPr>
        <w:numPr>
          <w:ilvl w:val="0"/>
          <w:numId w:val="1"/>
        </w:numPr>
        <w:spacing w:line="276" w:lineRule="auto"/>
        <w:contextualSpacing/>
        <w:jc w:val="left"/>
        <w:rPr>
          <w:rFonts w:ascii="Times New Roman CYR" w:hAnsi="Times New Roman CYR"/>
          <w:szCs w:val="28"/>
          <w:lang w:val="uk-UA" w:eastAsia="ru-RU"/>
        </w:rPr>
      </w:pPr>
      <w:r w:rsidRPr="00CD3E0A">
        <w:rPr>
          <w:rFonts w:ascii="Times New Roman CYR" w:hAnsi="Times New Roman CYR"/>
          <w:szCs w:val="28"/>
          <w:lang w:val="uk-UA" w:eastAsia="ru-RU"/>
        </w:rPr>
        <w:t>Проблема взаємодії біологічного, соціального і психічного у вивченні особистості.</w:t>
      </w:r>
    </w:p>
    <w:p w:rsidR="0057171D" w:rsidRPr="00CD3E0A" w:rsidRDefault="0057171D" w:rsidP="00F345FA">
      <w:pPr>
        <w:numPr>
          <w:ilvl w:val="0"/>
          <w:numId w:val="1"/>
        </w:numPr>
        <w:spacing w:line="276" w:lineRule="auto"/>
        <w:contextualSpacing/>
        <w:jc w:val="left"/>
        <w:rPr>
          <w:rFonts w:ascii="Times New Roman CYR" w:hAnsi="Times New Roman CYR"/>
          <w:szCs w:val="28"/>
          <w:lang w:val="uk-UA" w:eastAsia="ru-RU"/>
        </w:rPr>
      </w:pPr>
      <w:r w:rsidRPr="00CD3E0A">
        <w:rPr>
          <w:rFonts w:ascii="Times New Roman CYR" w:hAnsi="Times New Roman CYR"/>
          <w:szCs w:val="28"/>
          <w:lang w:val="uk-UA" w:eastAsia="ru-RU"/>
        </w:rPr>
        <w:t>Ідеї Л. С. Виготського про роль суспільно-історичного досвіду у формуванні особистості.</w:t>
      </w:r>
    </w:p>
    <w:p w:rsidR="0057171D" w:rsidRPr="00CD3E0A" w:rsidRDefault="0057171D" w:rsidP="00F345FA">
      <w:pPr>
        <w:numPr>
          <w:ilvl w:val="0"/>
          <w:numId w:val="1"/>
        </w:numPr>
        <w:spacing w:line="240" w:lineRule="auto"/>
        <w:jc w:val="left"/>
        <w:rPr>
          <w:rFonts w:ascii="Times New Roman CYR" w:hAnsi="Times New Roman CYR"/>
          <w:szCs w:val="28"/>
          <w:lang w:val="uk-UA" w:eastAsia="ru-RU"/>
        </w:rPr>
      </w:pPr>
      <w:r w:rsidRPr="00CD3E0A">
        <w:rPr>
          <w:rFonts w:ascii="Times New Roman CYR" w:hAnsi="Times New Roman CYR"/>
          <w:szCs w:val="28"/>
          <w:lang w:val="uk-UA" w:eastAsia="ru-RU"/>
        </w:rPr>
        <w:t>Визначення і структура гендерної ідентичності індивіда.</w:t>
      </w:r>
    </w:p>
    <w:p w:rsidR="0057171D" w:rsidRPr="00CD3E0A" w:rsidRDefault="0057171D" w:rsidP="00F345FA">
      <w:pPr>
        <w:numPr>
          <w:ilvl w:val="0"/>
          <w:numId w:val="1"/>
        </w:numPr>
        <w:spacing w:line="276" w:lineRule="auto"/>
        <w:contextualSpacing/>
        <w:jc w:val="left"/>
        <w:rPr>
          <w:rFonts w:ascii="Times New Roman CYR" w:hAnsi="Times New Roman CYR"/>
          <w:szCs w:val="28"/>
          <w:lang w:val="uk-UA" w:eastAsia="ru-RU"/>
        </w:rPr>
      </w:pPr>
      <w:r w:rsidRPr="00CD3E0A">
        <w:rPr>
          <w:rFonts w:ascii="Times New Roman CYR" w:hAnsi="Times New Roman CYR"/>
          <w:szCs w:val="28"/>
          <w:lang w:val="uk-UA" w:eastAsia="ru-RU"/>
        </w:rPr>
        <w:t>Рівні</w:t>
      </w:r>
      <w:r>
        <w:rPr>
          <w:rFonts w:ascii="Times New Roman CYR" w:hAnsi="Times New Roman CYR"/>
          <w:szCs w:val="28"/>
          <w:lang w:val="uk-UA" w:eastAsia="ru-RU"/>
        </w:rPr>
        <w:t xml:space="preserve"> </w:t>
      </w:r>
      <w:r w:rsidRPr="00CD3E0A">
        <w:rPr>
          <w:rFonts w:ascii="Times New Roman CYR" w:hAnsi="Times New Roman CYR"/>
          <w:szCs w:val="28"/>
          <w:lang w:val="uk-UA" w:eastAsia="ru-RU"/>
        </w:rPr>
        <w:t>розрізнення</w:t>
      </w:r>
      <w:r>
        <w:rPr>
          <w:rFonts w:ascii="Times New Roman CYR" w:hAnsi="Times New Roman CYR"/>
          <w:szCs w:val="28"/>
          <w:lang w:val="uk-UA" w:eastAsia="ru-RU"/>
        </w:rPr>
        <w:t xml:space="preserve"> </w:t>
      </w:r>
      <w:r w:rsidRPr="00CD3E0A">
        <w:rPr>
          <w:rFonts w:ascii="Times New Roman CYR" w:hAnsi="Times New Roman CYR"/>
          <w:szCs w:val="28"/>
          <w:lang w:val="uk-UA" w:eastAsia="ru-RU"/>
        </w:rPr>
        <w:t>загальних та специфічних</w:t>
      </w:r>
      <w:r>
        <w:rPr>
          <w:rFonts w:ascii="Times New Roman CYR" w:hAnsi="Times New Roman CYR"/>
          <w:szCs w:val="28"/>
          <w:lang w:val="uk-UA" w:eastAsia="ru-RU"/>
        </w:rPr>
        <w:t xml:space="preserve"> </w:t>
      </w:r>
      <w:r w:rsidRPr="00CD3E0A">
        <w:rPr>
          <w:rFonts w:ascii="Times New Roman CYR" w:hAnsi="Times New Roman CYR"/>
          <w:szCs w:val="28"/>
          <w:lang w:val="uk-UA" w:eastAsia="ru-RU"/>
        </w:rPr>
        <w:t>якостей</w:t>
      </w:r>
      <w:r>
        <w:rPr>
          <w:rFonts w:ascii="Times New Roman CYR" w:hAnsi="Times New Roman CYR"/>
          <w:szCs w:val="28"/>
          <w:lang w:val="uk-UA" w:eastAsia="ru-RU"/>
        </w:rPr>
        <w:t xml:space="preserve"> </w:t>
      </w:r>
      <w:r w:rsidRPr="00CD3E0A">
        <w:rPr>
          <w:rFonts w:ascii="Times New Roman CYR" w:hAnsi="Times New Roman CYR"/>
          <w:szCs w:val="28"/>
          <w:lang w:val="uk-UA" w:eastAsia="ru-RU"/>
        </w:rPr>
        <w:t>статі: конституційн</w:t>
      </w:r>
      <w:r>
        <w:rPr>
          <w:rFonts w:ascii="Times New Roman CYR" w:hAnsi="Times New Roman CYR"/>
          <w:szCs w:val="28"/>
          <w:lang w:val="uk-UA" w:eastAsia="ru-RU"/>
        </w:rPr>
        <w:t>о-</w:t>
      </w:r>
      <w:r w:rsidRPr="00CD3E0A">
        <w:rPr>
          <w:rFonts w:ascii="Times New Roman CYR" w:hAnsi="Times New Roman CYR"/>
          <w:szCs w:val="28"/>
          <w:lang w:val="uk-UA" w:eastAsia="ru-RU"/>
        </w:rPr>
        <w:t>фізіологічний, символічно-метафізичний, психологічний, соціально-рольовий.</w:t>
      </w:r>
    </w:p>
    <w:p w:rsidR="0057171D" w:rsidRPr="00CD3E0A" w:rsidRDefault="0057171D" w:rsidP="00F345FA">
      <w:pPr>
        <w:numPr>
          <w:ilvl w:val="0"/>
          <w:numId w:val="1"/>
        </w:numPr>
        <w:spacing w:line="276" w:lineRule="auto"/>
        <w:contextualSpacing/>
        <w:jc w:val="left"/>
        <w:rPr>
          <w:rFonts w:ascii="Times New Roman CYR" w:hAnsi="Times New Roman CYR"/>
          <w:szCs w:val="28"/>
          <w:lang w:val="uk-UA" w:eastAsia="ru-RU"/>
        </w:rPr>
      </w:pPr>
      <w:r w:rsidRPr="00CD3E0A">
        <w:rPr>
          <w:rFonts w:ascii="Times New Roman CYR" w:hAnsi="Times New Roman CYR"/>
          <w:szCs w:val="28"/>
          <w:lang w:val="uk-UA" w:eastAsia="ru-RU"/>
        </w:rPr>
        <w:t xml:space="preserve">Визначення, </w:t>
      </w:r>
      <w:r w:rsidRPr="00CD3E0A">
        <w:rPr>
          <w:rFonts w:ascii="Times New Roman CYR" w:hAnsi="Times New Roman CYR"/>
          <w:szCs w:val="28"/>
          <w:lang w:eastAsia="ru-RU"/>
        </w:rPr>
        <w:t>сутність і структур</w:t>
      </w:r>
      <w:r w:rsidRPr="00CD3E0A">
        <w:rPr>
          <w:rFonts w:ascii="Times New Roman CYR" w:hAnsi="Times New Roman CYR"/>
          <w:szCs w:val="28"/>
          <w:lang w:val="uk-UA" w:eastAsia="ru-RU"/>
        </w:rPr>
        <w:t>а</w:t>
      </w:r>
      <w:r w:rsidRPr="00CD3E0A">
        <w:rPr>
          <w:rFonts w:ascii="Times New Roman CYR" w:hAnsi="Times New Roman CYR"/>
          <w:szCs w:val="28"/>
          <w:lang w:eastAsia="ru-RU"/>
        </w:rPr>
        <w:t>поняття та явища  «Я-концепція».</w:t>
      </w:r>
    </w:p>
    <w:p w:rsidR="0057171D" w:rsidRPr="00CD3E0A" w:rsidRDefault="0057171D" w:rsidP="00487308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Times New Roman CYR" w:hAnsi="Times New Roman CYR"/>
          <w:szCs w:val="28"/>
          <w:lang w:val="uk-UA" w:eastAsia="ru-RU"/>
        </w:rPr>
      </w:pPr>
      <w:r w:rsidRPr="00CD3E0A">
        <w:rPr>
          <w:rFonts w:ascii="Times New Roman CYR" w:hAnsi="Times New Roman CYR"/>
          <w:szCs w:val="28"/>
          <w:lang w:val="uk-UA" w:eastAsia="ru-RU"/>
        </w:rPr>
        <w:t>Самосвідомість особистості та її структура. Теорія І. Кона.</w:t>
      </w:r>
    </w:p>
    <w:p w:rsidR="0057171D" w:rsidRPr="00CD3E0A" w:rsidRDefault="0057171D" w:rsidP="00487308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Times New Roman CYR" w:hAnsi="Times New Roman CYR"/>
          <w:szCs w:val="28"/>
          <w:lang w:val="uk-UA" w:eastAsia="ru-RU"/>
        </w:rPr>
      </w:pPr>
      <w:r w:rsidRPr="00CD3E0A">
        <w:rPr>
          <w:rFonts w:ascii="Times New Roman CYR" w:hAnsi="Times New Roman CYR"/>
          <w:szCs w:val="28"/>
          <w:lang w:val="uk-UA" w:eastAsia="ru-RU"/>
        </w:rPr>
        <w:t>Топографічна модель особистості за З. Фрейдом.</w:t>
      </w:r>
    </w:p>
    <w:p w:rsidR="0057171D" w:rsidRPr="00CD3E0A" w:rsidRDefault="0057171D" w:rsidP="00487308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Times New Roman CYR" w:hAnsi="Times New Roman CYR"/>
          <w:szCs w:val="28"/>
          <w:lang w:val="uk-UA" w:eastAsia="ru-RU"/>
        </w:rPr>
      </w:pPr>
      <w:r w:rsidRPr="00CD3E0A">
        <w:rPr>
          <w:rFonts w:ascii="Times New Roman CYR" w:hAnsi="Times New Roman CYR"/>
          <w:szCs w:val="28"/>
          <w:lang w:val="uk-UA" w:eastAsia="ru-RU"/>
        </w:rPr>
        <w:t>Природа тривоги в теорії З. Фрейда.</w:t>
      </w:r>
    </w:p>
    <w:p w:rsidR="0057171D" w:rsidRPr="00CD3E0A" w:rsidRDefault="0057171D" w:rsidP="00F345FA">
      <w:pPr>
        <w:widowControl w:val="0"/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Times New Roman CYR" w:hAnsi="Times New Roman CYR"/>
          <w:szCs w:val="28"/>
          <w:lang w:eastAsia="ru-RU"/>
        </w:rPr>
      </w:pPr>
      <w:r w:rsidRPr="00CD3E0A">
        <w:rPr>
          <w:rFonts w:ascii="Times New Roman CYR" w:hAnsi="Times New Roman CYR"/>
          <w:szCs w:val="28"/>
          <w:lang w:eastAsia="ru-RU"/>
        </w:rPr>
        <w:t xml:space="preserve">«Я» та </w:t>
      </w:r>
      <w:r w:rsidRPr="00CD3E0A">
        <w:rPr>
          <w:rFonts w:ascii="Times New Roman CYR" w:hAnsi="Times New Roman CYR"/>
          <w:szCs w:val="28"/>
          <w:lang w:val="uk-UA" w:eastAsia="ru-RU"/>
        </w:rPr>
        <w:t>его-</w:t>
      </w:r>
      <w:r w:rsidRPr="00CD3E0A">
        <w:rPr>
          <w:rFonts w:ascii="Times New Roman CYR" w:hAnsi="Times New Roman CYR"/>
          <w:szCs w:val="28"/>
          <w:lang w:eastAsia="ru-RU"/>
        </w:rPr>
        <w:t>захисти</w:t>
      </w:r>
      <w:r w:rsidRPr="00CD3E0A">
        <w:rPr>
          <w:rFonts w:ascii="Times New Roman CYR" w:hAnsi="Times New Roman CYR"/>
          <w:szCs w:val="28"/>
          <w:lang w:val="uk-UA" w:eastAsia="ru-RU"/>
        </w:rPr>
        <w:t>в концеції</w:t>
      </w:r>
      <w:r w:rsidRPr="00CD3E0A">
        <w:rPr>
          <w:rFonts w:ascii="Times New Roman CYR" w:hAnsi="Times New Roman CYR"/>
          <w:szCs w:val="28"/>
          <w:lang w:eastAsia="ru-RU"/>
        </w:rPr>
        <w:t xml:space="preserve"> З. Фрейда.</w:t>
      </w:r>
    </w:p>
    <w:p w:rsidR="0057171D" w:rsidRPr="00CD3E0A" w:rsidRDefault="0057171D" w:rsidP="00F345FA">
      <w:pPr>
        <w:numPr>
          <w:ilvl w:val="0"/>
          <w:numId w:val="1"/>
        </w:numPr>
        <w:spacing w:line="276" w:lineRule="auto"/>
        <w:contextualSpacing/>
        <w:jc w:val="left"/>
        <w:rPr>
          <w:rFonts w:ascii="Times New Roman CYR" w:hAnsi="Times New Roman CYR"/>
          <w:szCs w:val="28"/>
          <w:lang w:val="uk-UA" w:eastAsia="ru-RU"/>
        </w:rPr>
      </w:pPr>
      <w:r w:rsidRPr="00CD3E0A">
        <w:rPr>
          <w:rFonts w:ascii="Times New Roman CYR" w:hAnsi="Times New Roman CYR"/>
          <w:szCs w:val="28"/>
          <w:lang w:val="uk-UA" w:eastAsia="ru-RU"/>
        </w:rPr>
        <w:t>Стр</w:t>
      </w:r>
      <w:r w:rsidRPr="00CD3E0A">
        <w:rPr>
          <w:rFonts w:ascii="Times New Roman CYR" w:hAnsi="Times New Roman CYR"/>
          <w:szCs w:val="28"/>
          <w:lang w:eastAsia="ru-RU"/>
        </w:rPr>
        <w:t>уктурн</w:t>
      </w:r>
      <w:r w:rsidRPr="00CD3E0A">
        <w:rPr>
          <w:rFonts w:ascii="Times New Roman CYR" w:hAnsi="Times New Roman CYR"/>
          <w:szCs w:val="28"/>
          <w:lang w:val="uk-UA" w:eastAsia="ru-RU"/>
        </w:rPr>
        <w:t>і елементи психіки за К.Г. Юнгом. Їх характеристика.</w:t>
      </w:r>
    </w:p>
    <w:p w:rsidR="0057171D" w:rsidRPr="00CD3E0A" w:rsidRDefault="0057171D" w:rsidP="00F345FA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Times New Roman CYR" w:hAnsi="Times New Roman CYR"/>
          <w:szCs w:val="28"/>
          <w:lang w:val="uk-UA" w:eastAsia="ru-RU"/>
        </w:rPr>
      </w:pPr>
      <w:r w:rsidRPr="00CD3E0A">
        <w:rPr>
          <w:rFonts w:ascii="Times New Roman CYR" w:hAnsi="Times New Roman CYR"/>
          <w:szCs w:val="28"/>
          <w:lang w:val="uk-UA" w:eastAsia="ru-RU"/>
        </w:rPr>
        <w:t>Концепція архетипів К.Юнга.</w:t>
      </w:r>
    </w:p>
    <w:p w:rsidR="0057171D" w:rsidRPr="00CD3E0A" w:rsidRDefault="0057171D" w:rsidP="00F345FA">
      <w:pPr>
        <w:numPr>
          <w:ilvl w:val="0"/>
          <w:numId w:val="1"/>
        </w:numPr>
        <w:spacing w:line="276" w:lineRule="auto"/>
        <w:contextualSpacing/>
        <w:jc w:val="left"/>
        <w:rPr>
          <w:rFonts w:ascii="Times New Roman CYR" w:hAnsi="Times New Roman CYR"/>
          <w:szCs w:val="28"/>
          <w:lang w:val="uk-UA" w:eastAsia="ru-RU"/>
        </w:rPr>
      </w:pPr>
      <w:r w:rsidRPr="00CD3E0A">
        <w:rPr>
          <w:rFonts w:ascii="Times New Roman CYR" w:hAnsi="Times New Roman CYR"/>
          <w:szCs w:val="28"/>
          <w:lang w:val="uk-UA" w:eastAsia="ru-RU"/>
        </w:rPr>
        <w:t>Базові поняття персонології</w:t>
      </w:r>
      <w:r>
        <w:rPr>
          <w:rFonts w:ascii="Times New Roman CYR" w:hAnsi="Times New Roman CYR"/>
          <w:szCs w:val="28"/>
          <w:lang w:val="uk-UA" w:eastAsia="ru-RU"/>
        </w:rPr>
        <w:t xml:space="preserve"> </w:t>
      </w:r>
      <w:r w:rsidRPr="00CD3E0A">
        <w:rPr>
          <w:rFonts w:ascii="Times New Roman CYR" w:hAnsi="Times New Roman CYR"/>
          <w:szCs w:val="28"/>
          <w:lang w:val="uk-UA" w:eastAsia="ru-RU"/>
        </w:rPr>
        <w:t>Адлера: неповноцінність, компенс</w:t>
      </w:r>
      <w:r w:rsidRPr="00CD3E0A">
        <w:rPr>
          <w:rFonts w:ascii="Times New Roman CYR" w:hAnsi="Times New Roman CYR"/>
          <w:szCs w:val="28"/>
          <w:lang w:eastAsia="ru-RU"/>
        </w:rPr>
        <w:t>ація, самовизначення, творчість.</w:t>
      </w:r>
    </w:p>
    <w:p w:rsidR="0057171D" w:rsidRPr="00CD3E0A" w:rsidRDefault="0057171D" w:rsidP="000E2B62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Times New Roman CYR" w:hAnsi="Times New Roman CYR"/>
          <w:szCs w:val="28"/>
          <w:lang w:val="uk-UA" w:eastAsia="ru-RU"/>
        </w:rPr>
      </w:pPr>
      <w:r w:rsidRPr="00CD3E0A">
        <w:rPr>
          <w:rFonts w:ascii="Times New Roman CYR" w:hAnsi="Times New Roman CYR"/>
          <w:szCs w:val="28"/>
          <w:lang w:val="uk-UA" w:eastAsia="ru-RU"/>
        </w:rPr>
        <w:t>Факторні теорії особистості.</w:t>
      </w:r>
    </w:p>
    <w:p w:rsidR="0057171D" w:rsidRPr="00CD3E0A" w:rsidRDefault="0057171D" w:rsidP="00F345FA">
      <w:pPr>
        <w:numPr>
          <w:ilvl w:val="0"/>
          <w:numId w:val="1"/>
        </w:numPr>
        <w:spacing w:line="276" w:lineRule="auto"/>
        <w:contextualSpacing/>
        <w:jc w:val="left"/>
        <w:rPr>
          <w:rFonts w:ascii="Times New Roman CYR" w:hAnsi="Times New Roman CYR"/>
          <w:szCs w:val="28"/>
          <w:lang w:val="uk-UA" w:eastAsia="ru-RU"/>
        </w:rPr>
      </w:pPr>
      <w:r w:rsidRPr="00CD3E0A">
        <w:rPr>
          <w:rFonts w:ascii="Times New Roman CYR" w:hAnsi="Times New Roman CYR"/>
          <w:szCs w:val="28"/>
          <w:lang w:val="uk-UA" w:eastAsia="ru-RU"/>
        </w:rPr>
        <w:t>Погляди на «зрілу» і «невротичну» особистість в теоріях Г. Олпорта, К. Хорні та ін.</w:t>
      </w:r>
    </w:p>
    <w:p w:rsidR="0057171D" w:rsidRPr="00CD3E0A" w:rsidRDefault="0057171D" w:rsidP="00487308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Times New Roman CYR" w:hAnsi="Times New Roman CYR"/>
          <w:szCs w:val="28"/>
          <w:lang w:val="uk-UA" w:eastAsia="ru-RU"/>
        </w:rPr>
      </w:pPr>
      <w:r w:rsidRPr="00CD3E0A">
        <w:rPr>
          <w:rFonts w:ascii="Times New Roman CYR" w:hAnsi="Times New Roman CYR"/>
          <w:szCs w:val="28"/>
          <w:lang w:val="uk-UA" w:eastAsia="ru-RU"/>
        </w:rPr>
        <w:t>Концепція «функціональної автономії» за Г. Олпортом.</w:t>
      </w:r>
    </w:p>
    <w:p w:rsidR="0057171D" w:rsidRPr="00CD3E0A" w:rsidRDefault="0057171D" w:rsidP="00F345FA">
      <w:pPr>
        <w:numPr>
          <w:ilvl w:val="0"/>
          <w:numId w:val="1"/>
        </w:numPr>
        <w:spacing w:line="240" w:lineRule="auto"/>
        <w:jc w:val="left"/>
        <w:rPr>
          <w:lang w:val="uk-UA"/>
        </w:rPr>
      </w:pPr>
      <w:r w:rsidRPr="00CD3E0A">
        <w:rPr>
          <w:rFonts w:ascii="Times New Roman CYR" w:hAnsi="Times New Roman CYR"/>
          <w:szCs w:val="28"/>
          <w:lang w:val="uk-UA" w:eastAsia="ru-RU"/>
        </w:rPr>
        <w:t>Основні принципи соціально-когнітивної теорії А. Бандури.</w:t>
      </w:r>
    </w:p>
    <w:p w:rsidR="0057171D" w:rsidRPr="00CD3E0A" w:rsidRDefault="0057171D" w:rsidP="00F345FA">
      <w:pPr>
        <w:numPr>
          <w:ilvl w:val="0"/>
          <w:numId w:val="1"/>
        </w:numPr>
        <w:spacing w:line="240" w:lineRule="auto"/>
        <w:jc w:val="left"/>
        <w:rPr>
          <w:lang w:val="uk-UA"/>
        </w:rPr>
      </w:pPr>
      <w:r w:rsidRPr="00CD3E0A">
        <w:rPr>
          <w:rFonts w:ascii="Times New Roman CYR" w:hAnsi="Times New Roman CYR"/>
          <w:szCs w:val="28"/>
          <w:lang w:val="uk-UA" w:eastAsia="ru-RU"/>
        </w:rPr>
        <w:t>Основні джерела самоефективності в концепції А. Бандури.</w:t>
      </w:r>
    </w:p>
    <w:p w:rsidR="0057171D" w:rsidRPr="00CD3E0A" w:rsidRDefault="0057171D" w:rsidP="00F345FA">
      <w:pPr>
        <w:numPr>
          <w:ilvl w:val="0"/>
          <w:numId w:val="1"/>
        </w:numPr>
        <w:spacing w:line="240" w:lineRule="auto"/>
        <w:jc w:val="left"/>
        <w:rPr>
          <w:lang w:val="uk-UA"/>
        </w:rPr>
      </w:pPr>
      <w:r w:rsidRPr="00CD3E0A">
        <w:rPr>
          <w:rFonts w:ascii="Times New Roman CYR" w:hAnsi="Times New Roman CYR"/>
          <w:szCs w:val="28"/>
          <w:lang w:val="uk-UA" w:eastAsia="ru-RU"/>
        </w:rPr>
        <w:t>Модель реципрокного детермінізму А. Бандури.</w:t>
      </w:r>
    </w:p>
    <w:p w:rsidR="0057171D" w:rsidRPr="00CD3E0A" w:rsidRDefault="0057171D" w:rsidP="00F345FA">
      <w:pPr>
        <w:pStyle w:val="ListParagraph"/>
        <w:numPr>
          <w:ilvl w:val="0"/>
          <w:numId w:val="1"/>
        </w:numPr>
        <w:spacing w:line="276" w:lineRule="auto"/>
        <w:jc w:val="left"/>
        <w:rPr>
          <w:lang w:val="uk-UA"/>
        </w:rPr>
      </w:pPr>
      <w:r w:rsidRPr="00CD3E0A">
        <w:rPr>
          <w:lang w:val="uk-UA"/>
        </w:rPr>
        <w:t>Прогноз поведінки людини в складній ситуації за Дж. Роттером.</w:t>
      </w:r>
    </w:p>
    <w:p w:rsidR="0057171D" w:rsidRPr="00CD3E0A" w:rsidRDefault="0057171D" w:rsidP="00F345FA">
      <w:pPr>
        <w:pStyle w:val="ListParagraph"/>
        <w:numPr>
          <w:ilvl w:val="0"/>
          <w:numId w:val="1"/>
        </w:numPr>
        <w:spacing w:line="276" w:lineRule="auto"/>
        <w:jc w:val="left"/>
        <w:rPr>
          <w:lang w:val="uk-UA"/>
        </w:rPr>
      </w:pPr>
      <w:r w:rsidRPr="00CD3E0A">
        <w:rPr>
          <w:rFonts w:ascii="Times New Roman CYR" w:hAnsi="Times New Roman CYR"/>
          <w:szCs w:val="28"/>
          <w:lang w:val="uk-UA" w:eastAsia="ru-RU"/>
        </w:rPr>
        <w:t>Теорія соціального научіння</w:t>
      </w:r>
      <w:r>
        <w:rPr>
          <w:rFonts w:ascii="Times New Roman CYR" w:hAnsi="Times New Roman CYR"/>
          <w:szCs w:val="28"/>
          <w:lang w:val="uk-UA" w:eastAsia="ru-RU"/>
        </w:rPr>
        <w:t xml:space="preserve"> </w:t>
      </w:r>
      <w:r w:rsidRPr="00CD3E0A">
        <w:rPr>
          <w:rFonts w:ascii="Times New Roman CYR" w:hAnsi="Times New Roman CYR"/>
          <w:szCs w:val="28"/>
          <w:lang w:val="uk-UA" w:eastAsia="ru-RU"/>
        </w:rPr>
        <w:t>Дж. Роттера. Поняття «локус контролю».</w:t>
      </w:r>
    </w:p>
    <w:p w:rsidR="0057171D" w:rsidRPr="00CD3E0A" w:rsidRDefault="0057171D" w:rsidP="00F345FA">
      <w:pPr>
        <w:numPr>
          <w:ilvl w:val="0"/>
          <w:numId w:val="1"/>
        </w:numPr>
        <w:spacing w:line="276" w:lineRule="auto"/>
        <w:contextualSpacing/>
        <w:jc w:val="left"/>
        <w:rPr>
          <w:rFonts w:ascii="Times New Roman CYR" w:hAnsi="Times New Roman CYR"/>
          <w:szCs w:val="28"/>
          <w:lang w:val="uk-UA" w:eastAsia="ru-RU"/>
        </w:rPr>
      </w:pPr>
      <w:r w:rsidRPr="00CD3E0A">
        <w:rPr>
          <w:rFonts w:ascii="Times New Roman CYR" w:hAnsi="Times New Roman CYR"/>
          <w:szCs w:val="28"/>
          <w:lang w:val="uk-UA" w:eastAsia="ru-RU"/>
        </w:rPr>
        <w:t>Основні етапи факторного аналізу для визначення ключових рис структури індивідуума.</w:t>
      </w:r>
    </w:p>
    <w:p w:rsidR="0057171D" w:rsidRPr="00CD3E0A" w:rsidRDefault="0057171D" w:rsidP="00C664CA">
      <w:pPr>
        <w:numPr>
          <w:ilvl w:val="0"/>
          <w:numId w:val="1"/>
        </w:numPr>
        <w:spacing w:line="276" w:lineRule="auto"/>
        <w:contextualSpacing/>
        <w:jc w:val="left"/>
        <w:rPr>
          <w:rFonts w:ascii="Times New Roman CYR" w:hAnsi="Times New Roman CYR"/>
          <w:szCs w:val="28"/>
          <w:lang w:val="uk-UA" w:eastAsia="ru-RU"/>
        </w:rPr>
      </w:pPr>
      <w:r w:rsidRPr="00CD3E0A">
        <w:rPr>
          <w:rFonts w:ascii="Times New Roman CYR" w:hAnsi="Times New Roman CYR"/>
          <w:szCs w:val="28"/>
          <w:lang w:val="uk-UA" w:eastAsia="ru-RU"/>
        </w:rPr>
        <w:t>Концепція особистісного конструкту в когнітивн</w:t>
      </w:r>
      <w:r>
        <w:rPr>
          <w:rFonts w:ascii="Times New Roman CYR" w:hAnsi="Times New Roman CYR"/>
          <w:szCs w:val="28"/>
          <w:lang w:val="uk-UA" w:eastAsia="ru-RU"/>
        </w:rPr>
        <w:t xml:space="preserve">ій </w:t>
      </w:r>
      <w:r w:rsidRPr="00CD3E0A">
        <w:rPr>
          <w:rFonts w:ascii="Times New Roman CYR" w:hAnsi="Times New Roman CYR"/>
          <w:szCs w:val="28"/>
          <w:lang w:val="uk-UA" w:eastAsia="ru-RU"/>
        </w:rPr>
        <w:t xml:space="preserve"> теорії особистості</w:t>
      </w:r>
    </w:p>
    <w:p w:rsidR="0057171D" w:rsidRPr="00CD3E0A" w:rsidRDefault="0057171D" w:rsidP="00C664CA">
      <w:pPr>
        <w:spacing w:line="276" w:lineRule="auto"/>
        <w:ind w:left="720" w:firstLine="0"/>
        <w:contextualSpacing/>
        <w:jc w:val="left"/>
        <w:rPr>
          <w:rFonts w:ascii="Times New Roman CYR" w:hAnsi="Times New Roman CYR"/>
          <w:szCs w:val="28"/>
          <w:lang w:val="uk-UA" w:eastAsia="ru-RU"/>
        </w:rPr>
      </w:pPr>
      <w:r w:rsidRPr="00CD3E0A">
        <w:rPr>
          <w:rFonts w:ascii="Times New Roman CYR" w:hAnsi="Times New Roman CYR"/>
          <w:szCs w:val="28"/>
          <w:lang w:val="uk-UA" w:eastAsia="ru-RU"/>
        </w:rPr>
        <w:t>Дж. Келлі. Людина як дослідник. Властивості і типи особистісних</w:t>
      </w:r>
    </w:p>
    <w:p w:rsidR="0057171D" w:rsidRPr="00CD3E0A" w:rsidRDefault="0057171D" w:rsidP="00C664CA">
      <w:pPr>
        <w:spacing w:line="276" w:lineRule="auto"/>
        <w:ind w:left="720" w:firstLine="0"/>
        <w:contextualSpacing/>
        <w:jc w:val="left"/>
        <w:rPr>
          <w:rFonts w:ascii="Times New Roman CYR" w:hAnsi="Times New Roman CYR"/>
          <w:szCs w:val="28"/>
          <w:lang w:val="uk-UA" w:eastAsia="ru-RU"/>
        </w:rPr>
      </w:pPr>
      <w:r w:rsidRPr="00CD3E0A">
        <w:rPr>
          <w:rFonts w:ascii="Times New Roman CYR" w:hAnsi="Times New Roman CYR"/>
          <w:szCs w:val="28"/>
          <w:lang w:val="uk-UA" w:eastAsia="ru-RU"/>
        </w:rPr>
        <w:t>конструктів.</w:t>
      </w:r>
    </w:p>
    <w:p w:rsidR="0057171D" w:rsidRPr="00CD3E0A" w:rsidRDefault="0057171D" w:rsidP="00487308">
      <w:pPr>
        <w:numPr>
          <w:ilvl w:val="0"/>
          <w:numId w:val="1"/>
        </w:numPr>
        <w:spacing w:line="276" w:lineRule="auto"/>
        <w:contextualSpacing/>
        <w:jc w:val="left"/>
        <w:rPr>
          <w:rFonts w:ascii="Times New Roman CYR" w:hAnsi="Times New Roman CYR"/>
          <w:szCs w:val="28"/>
          <w:lang w:val="uk-UA" w:eastAsia="ru-RU"/>
        </w:rPr>
      </w:pPr>
      <w:r w:rsidRPr="00CD3E0A">
        <w:rPr>
          <w:rFonts w:ascii="Times New Roman CYR" w:hAnsi="Times New Roman CYR"/>
          <w:szCs w:val="28"/>
          <w:lang w:val="uk-UA" w:eastAsia="ru-RU"/>
        </w:rPr>
        <w:t>Психологічні характеристики інтровертованого і екстравертованого типів особистості за Г. Айзенком.</w:t>
      </w:r>
    </w:p>
    <w:p w:rsidR="0057171D" w:rsidRPr="00CD3E0A" w:rsidRDefault="0057171D" w:rsidP="00F345FA">
      <w:pPr>
        <w:numPr>
          <w:ilvl w:val="0"/>
          <w:numId w:val="1"/>
        </w:numPr>
        <w:spacing w:line="276" w:lineRule="auto"/>
        <w:contextualSpacing/>
        <w:jc w:val="left"/>
        <w:rPr>
          <w:lang w:val="uk-UA"/>
        </w:rPr>
      </w:pPr>
      <w:r w:rsidRPr="00CD3E0A">
        <w:rPr>
          <w:lang w:val="uk-UA"/>
        </w:rPr>
        <w:t xml:space="preserve">Сутність факторного підходу до оцінки особистісних рис. </w:t>
      </w:r>
    </w:p>
    <w:p w:rsidR="0057171D" w:rsidRPr="00CD3E0A" w:rsidRDefault="0057171D" w:rsidP="00C664CA">
      <w:pPr>
        <w:numPr>
          <w:ilvl w:val="0"/>
          <w:numId w:val="1"/>
        </w:numPr>
        <w:spacing w:line="276" w:lineRule="auto"/>
        <w:contextualSpacing/>
        <w:jc w:val="left"/>
        <w:rPr>
          <w:lang w:val="uk-UA"/>
        </w:rPr>
      </w:pPr>
      <w:r w:rsidRPr="00CD3E0A">
        <w:rPr>
          <w:lang w:val="uk-UA"/>
        </w:rPr>
        <w:t>Основні положення теорії поля К. Левіна. Схема психологічного вивчення поведінки людини</w:t>
      </w:r>
    </w:p>
    <w:p w:rsidR="0057171D" w:rsidRPr="00CD3E0A" w:rsidRDefault="0057171D" w:rsidP="00C664CA">
      <w:pPr>
        <w:numPr>
          <w:ilvl w:val="0"/>
          <w:numId w:val="1"/>
        </w:numPr>
        <w:spacing w:line="276" w:lineRule="auto"/>
        <w:contextualSpacing/>
        <w:jc w:val="left"/>
        <w:rPr>
          <w:lang w:val="uk-UA"/>
        </w:rPr>
      </w:pPr>
      <w:r w:rsidRPr="00CD3E0A">
        <w:rPr>
          <w:lang w:val="uk-UA"/>
        </w:rPr>
        <w:t>Структура особистості в теорії поля К. Левіна. Напружені системи</w:t>
      </w:r>
    </w:p>
    <w:p w:rsidR="0057171D" w:rsidRPr="00CD3E0A" w:rsidRDefault="0057171D" w:rsidP="00C664CA">
      <w:pPr>
        <w:spacing w:line="276" w:lineRule="auto"/>
        <w:ind w:left="720" w:firstLine="0"/>
        <w:contextualSpacing/>
        <w:jc w:val="left"/>
        <w:rPr>
          <w:lang w:val="uk-UA"/>
        </w:rPr>
      </w:pPr>
      <w:r w:rsidRPr="00CD3E0A">
        <w:rPr>
          <w:lang w:val="uk-UA"/>
        </w:rPr>
        <w:t>в моделі особистості і способи їх врівноваження.</w:t>
      </w:r>
    </w:p>
    <w:p w:rsidR="0057171D" w:rsidRPr="00CD3E0A" w:rsidRDefault="0057171D" w:rsidP="00F345FA">
      <w:pPr>
        <w:widowControl w:val="0"/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Times New Roman CYR" w:hAnsi="Times New Roman CYR"/>
          <w:szCs w:val="28"/>
          <w:lang w:val="uk-UA" w:eastAsia="ru-RU"/>
        </w:rPr>
      </w:pPr>
      <w:r w:rsidRPr="00CD3E0A">
        <w:rPr>
          <w:rFonts w:ascii="Times New Roman CYR" w:hAnsi="Times New Roman CYR"/>
          <w:szCs w:val="28"/>
          <w:lang w:val="uk-UA" w:eastAsia="ru-RU"/>
        </w:rPr>
        <w:t>Структура особистості за К.К. Платоновим.</w:t>
      </w:r>
    </w:p>
    <w:p w:rsidR="0057171D" w:rsidRPr="00CD3E0A" w:rsidRDefault="0057171D" w:rsidP="00F345FA">
      <w:pPr>
        <w:numPr>
          <w:ilvl w:val="0"/>
          <w:numId w:val="1"/>
        </w:numPr>
        <w:spacing w:line="276" w:lineRule="auto"/>
        <w:contextualSpacing/>
        <w:jc w:val="left"/>
        <w:rPr>
          <w:lang w:val="uk-UA"/>
        </w:rPr>
      </w:pPr>
      <w:r w:rsidRPr="00CD3E0A">
        <w:rPr>
          <w:rFonts w:ascii="Times New Roman CYR" w:hAnsi="Times New Roman CYR"/>
          <w:szCs w:val="28"/>
          <w:lang w:val="uk-UA" w:eastAsia="ru-RU"/>
        </w:rPr>
        <w:t>Проблема особистості в рамках діяльнісного підходу О.М. Леонтьєва.</w:t>
      </w:r>
    </w:p>
    <w:p w:rsidR="0057171D" w:rsidRPr="00CD3E0A" w:rsidRDefault="0057171D" w:rsidP="00F345FA">
      <w:pPr>
        <w:numPr>
          <w:ilvl w:val="0"/>
          <w:numId w:val="1"/>
        </w:numPr>
        <w:spacing w:line="276" w:lineRule="auto"/>
        <w:contextualSpacing/>
        <w:jc w:val="left"/>
        <w:rPr>
          <w:lang w:val="uk-UA"/>
        </w:rPr>
      </w:pPr>
      <w:r w:rsidRPr="00CD3E0A">
        <w:rPr>
          <w:rFonts w:ascii="Times New Roman CYR" w:hAnsi="Times New Roman CYR"/>
          <w:szCs w:val="28"/>
          <w:lang w:eastAsia="ru-RU"/>
        </w:rPr>
        <w:t>Особистість у культурно-історичнійтеорії</w:t>
      </w:r>
      <w:r>
        <w:rPr>
          <w:rFonts w:ascii="Times New Roman CYR" w:hAnsi="Times New Roman CYR"/>
          <w:szCs w:val="28"/>
          <w:lang w:val="uk-UA" w:eastAsia="ru-RU"/>
        </w:rPr>
        <w:t xml:space="preserve"> </w:t>
      </w:r>
      <w:r w:rsidRPr="00CD3E0A">
        <w:rPr>
          <w:rFonts w:ascii="Times New Roman CYR" w:hAnsi="Times New Roman CYR"/>
          <w:szCs w:val="28"/>
          <w:lang w:eastAsia="ru-RU"/>
        </w:rPr>
        <w:t>Л.С.Виготського</w:t>
      </w:r>
      <w:r w:rsidRPr="00CD3E0A">
        <w:rPr>
          <w:rFonts w:ascii="Times New Roman CYR" w:hAnsi="Times New Roman CYR"/>
          <w:szCs w:val="28"/>
          <w:lang w:val="uk-UA" w:eastAsia="ru-RU"/>
        </w:rPr>
        <w:t>.</w:t>
      </w:r>
    </w:p>
    <w:p w:rsidR="0057171D" w:rsidRPr="00CD3E0A" w:rsidRDefault="0057171D" w:rsidP="00487308">
      <w:pPr>
        <w:numPr>
          <w:ilvl w:val="0"/>
          <w:numId w:val="1"/>
        </w:numPr>
        <w:spacing w:line="276" w:lineRule="auto"/>
        <w:contextualSpacing/>
        <w:jc w:val="left"/>
        <w:rPr>
          <w:rFonts w:ascii="Times New Roman CYR" w:hAnsi="Times New Roman CYR"/>
          <w:szCs w:val="28"/>
          <w:lang w:val="uk-UA" w:eastAsia="ru-RU"/>
        </w:rPr>
      </w:pPr>
      <w:r w:rsidRPr="00CD3E0A">
        <w:rPr>
          <w:rFonts w:ascii="Times New Roman CYR" w:hAnsi="Times New Roman CYR"/>
          <w:szCs w:val="28"/>
          <w:lang w:val="uk-UA" w:eastAsia="ru-RU"/>
        </w:rPr>
        <w:t>Концепція особистості Г.С. Костюка.</w:t>
      </w:r>
    </w:p>
    <w:p w:rsidR="0057171D" w:rsidRPr="00CD3E0A" w:rsidRDefault="0057171D" w:rsidP="004873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szCs w:val="28"/>
          <w:lang w:val="uk-UA" w:eastAsia="ru-RU"/>
        </w:rPr>
      </w:pPr>
      <w:r w:rsidRPr="00CD3E0A">
        <w:rPr>
          <w:szCs w:val="28"/>
          <w:lang w:val="uk-UA" w:eastAsia="ru-RU"/>
        </w:rPr>
        <w:t>Теорія особистості А.Ф. Лазурського.</w:t>
      </w:r>
    </w:p>
    <w:p w:rsidR="0057171D" w:rsidRPr="00CD3E0A" w:rsidRDefault="0057171D" w:rsidP="004873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szCs w:val="28"/>
          <w:lang w:val="uk-UA" w:eastAsia="ru-RU"/>
        </w:rPr>
      </w:pPr>
      <w:r w:rsidRPr="00CD3E0A">
        <w:rPr>
          <w:szCs w:val="28"/>
          <w:lang w:val="uk-UA" w:eastAsia="ru-RU"/>
        </w:rPr>
        <w:t>Погляди на особистість  С.Л. Рубінштейна.</w:t>
      </w:r>
    </w:p>
    <w:p w:rsidR="0057171D" w:rsidRPr="00CD3E0A" w:rsidRDefault="0057171D" w:rsidP="004873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szCs w:val="28"/>
          <w:lang w:val="uk-UA" w:eastAsia="ru-RU"/>
        </w:rPr>
      </w:pPr>
      <w:r w:rsidRPr="00CD3E0A">
        <w:rPr>
          <w:szCs w:val="28"/>
          <w:lang w:val="uk-UA" w:eastAsia="ru-RU"/>
        </w:rPr>
        <w:t>Теорія особистості В.М. Мясіщева.</w:t>
      </w:r>
    </w:p>
    <w:p w:rsidR="0057171D" w:rsidRPr="00CD3E0A" w:rsidRDefault="0057171D" w:rsidP="004873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szCs w:val="28"/>
          <w:lang w:val="uk-UA" w:eastAsia="ru-RU"/>
        </w:rPr>
      </w:pPr>
      <w:r w:rsidRPr="00CD3E0A">
        <w:rPr>
          <w:szCs w:val="28"/>
          <w:lang w:val="uk-UA" w:eastAsia="ru-RU"/>
        </w:rPr>
        <w:t>Особистість в теоретичній системі О.М. Леонтьєва.</w:t>
      </w:r>
    </w:p>
    <w:p w:rsidR="0057171D" w:rsidRPr="00CD3E0A" w:rsidRDefault="0057171D" w:rsidP="004873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szCs w:val="28"/>
          <w:lang w:val="uk-UA" w:eastAsia="ru-RU"/>
        </w:rPr>
      </w:pPr>
      <w:r w:rsidRPr="00CD3E0A">
        <w:rPr>
          <w:szCs w:val="28"/>
          <w:lang w:val="uk-UA" w:eastAsia="ru-RU"/>
        </w:rPr>
        <w:t>Особистість в теорії Д.М. Узнадзе.</w:t>
      </w:r>
    </w:p>
    <w:p w:rsidR="0057171D" w:rsidRPr="00CD3E0A" w:rsidRDefault="0057171D" w:rsidP="00487308">
      <w:pPr>
        <w:numPr>
          <w:ilvl w:val="0"/>
          <w:numId w:val="1"/>
        </w:numPr>
        <w:spacing w:line="276" w:lineRule="auto"/>
        <w:contextualSpacing/>
        <w:jc w:val="left"/>
        <w:rPr>
          <w:rFonts w:ascii="Times New Roman CYR" w:hAnsi="Times New Roman CYR"/>
          <w:szCs w:val="28"/>
          <w:lang w:val="uk-UA" w:eastAsia="ru-RU"/>
        </w:rPr>
      </w:pPr>
      <w:r w:rsidRPr="00CD3E0A">
        <w:rPr>
          <w:szCs w:val="28"/>
          <w:lang w:val="uk-UA" w:eastAsia="ru-RU"/>
        </w:rPr>
        <w:t>Концепції особистості В. Ядова та Л. І. Божович</w:t>
      </w:r>
    </w:p>
    <w:p w:rsidR="0057171D" w:rsidRPr="00CD3E0A" w:rsidRDefault="0057171D" w:rsidP="00F345FA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Times New Roman CYR" w:hAnsi="Times New Roman CYR"/>
          <w:szCs w:val="28"/>
          <w:lang w:val="uk-UA" w:eastAsia="ru-RU"/>
        </w:rPr>
      </w:pPr>
      <w:r w:rsidRPr="00CD3E0A">
        <w:rPr>
          <w:rFonts w:ascii="Times New Roman CYR" w:hAnsi="Times New Roman CYR"/>
          <w:szCs w:val="28"/>
          <w:lang w:val="uk-UA" w:eastAsia="ru-RU"/>
        </w:rPr>
        <w:t>Гуманістичний напрямок як «третя сила» в психології. Основні концепції та представники.</w:t>
      </w:r>
    </w:p>
    <w:p w:rsidR="0057171D" w:rsidRPr="00CD3E0A" w:rsidRDefault="0057171D" w:rsidP="00487308">
      <w:pPr>
        <w:pStyle w:val="ListParagraph"/>
        <w:numPr>
          <w:ilvl w:val="0"/>
          <w:numId w:val="1"/>
        </w:numPr>
        <w:spacing w:line="276" w:lineRule="auto"/>
        <w:rPr>
          <w:lang w:val="uk-UA"/>
        </w:rPr>
      </w:pPr>
      <w:r w:rsidRPr="00CD3E0A">
        <w:rPr>
          <w:lang w:val="uk-UA"/>
        </w:rPr>
        <w:t>Феноменологічні погляди К. Роджерса на природу та кінцеву мету життя особистості.</w:t>
      </w:r>
    </w:p>
    <w:p w:rsidR="0057171D" w:rsidRPr="00CD3E0A" w:rsidRDefault="0057171D" w:rsidP="00487308">
      <w:pPr>
        <w:pStyle w:val="ListParagraph"/>
        <w:numPr>
          <w:ilvl w:val="0"/>
          <w:numId w:val="1"/>
        </w:numPr>
        <w:spacing w:line="276" w:lineRule="auto"/>
        <w:rPr>
          <w:lang w:val="uk-UA"/>
        </w:rPr>
      </w:pPr>
      <w:r w:rsidRPr="00CD3E0A">
        <w:rPr>
          <w:szCs w:val="28"/>
          <w:lang w:val="uk-UA" w:eastAsia="ru-RU"/>
        </w:rPr>
        <w:t>Дефіцитарний спосіб життя і метаспосіб життя</w:t>
      </w:r>
      <w:r w:rsidRPr="00CD3E0A">
        <w:rPr>
          <w:szCs w:val="28"/>
          <w:lang w:eastAsia="ru-RU"/>
        </w:rPr>
        <w:t>.</w:t>
      </w:r>
    </w:p>
    <w:p w:rsidR="0057171D" w:rsidRPr="00CD3E0A" w:rsidRDefault="0057171D" w:rsidP="000570E8">
      <w:pPr>
        <w:numPr>
          <w:ilvl w:val="0"/>
          <w:numId w:val="1"/>
        </w:numPr>
        <w:spacing w:line="240" w:lineRule="auto"/>
        <w:jc w:val="left"/>
        <w:rPr>
          <w:lang w:val="uk-UA"/>
        </w:rPr>
      </w:pPr>
      <w:r w:rsidRPr="00CD3E0A">
        <w:rPr>
          <w:lang w:val="uk-UA"/>
        </w:rPr>
        <w:t>Теорія дефіцитарної мотивації і мотивації росту.</w:t>
      </w:r>
    </w:p>
    <w:p w:rsidR="0057171D" w:rsidRPr="00CD3E0A" w:rsidRDefault="0057171D" w:rsidP="00F345FA">
      <w:pPr>
        <w:numPr>
          <w:ilvl w:val="0"/>
          <w:numId w:val="1"/>
        </w:numPr>
        <w:spacing w:line="276" w:lineRule="auto"/>
        <w:contextualSpacing/>
        <w:jc w:val="left"/>
        <w:rPr>
          <w:rFonts w:ascii="Times New Roman CYR" w:hAnsi="Times New Roman CYR"/>
          <w:szCs w:val="28"/>
          <w:lang w:val="uk-UA" w:eastAsia="ru-RU"/>
        </w:rPr>
      </w:pPr>
      <w:r w:rsidRPr="00CD3E0A">
        <w:rPr>
          <w:rFonts w:ascii="Times New Roman CYR" w:hAnsi="Times New Roman CYR"/>
          <w:szCs w:val="28"/>
          <w:lang w:val="uk-UA" w:eastAsia="ru-RU"/>
        </w:rPr>
        <w:t>Концепція “</w:t>
      </w:r>
      <w:r w:rsidRPr="00CD3E0A">
        <w:rPr>
          <w:rFonts w:ascii="Times New Roman CYR" w:hAnsi="Times New Roman CYR"/>
          <w:szCs w:val="28"/>
          <w:lang w:val="en-US" w:eastAsia="ru-RU"/>
        </w:rPr>
        <w:t>FullyFunctioningPerson</w:t>
      </w:r>
      <w:r w:rsidRPr="00CD3E0A">
        <w:rPr>
          <w:rFonts w:ascii="Times New Roman CYR" w:hAnsi="Times New Roman CYR"/>
          <w:szCs w:val="28"/>
          <w:lang w:val="uk-UA" w:eastAsia="ru-RU"/>
        </w:rPr>
        <w:t>”. Основні характеристики за К. Роджерсом.</w:t>
      </w:r>
    </w:p>
    <w:p w:rsidR="0057171D" w:rsidRPr="00CD3E0A" w:rsidRDefault="0057171D" w:rsidP="00F345FA">
      <w:pPr>
        <w:pStyle w:val="ListParagraph"/>
        <w:numPr>
          <w:ilvl w:val="0"/>
          <w:numId w:val="1"/>
        </w:numPr>
        <w:spacing w:line="276" w:lineRule="auto"/>
        <w:rPr>
          <w:rFonts w:ascii="Times New Roman CYR" w:hAnsi="Times New Roman CYR"/>
          <w:szCs w:val="28"/>
          <w:lang w:val="uk-UA" w:eastAsia="ru-RU"/>
        </w:rPr>
      </w:pPr>
      <w:r w:rsidRPr="00CD3E0A">
        <w:rPr>
          <w:rFonts w:ascii="Times New Roman CYR" w:hAnsi="Times New Roman CYR"/>
          <w:szCs w:val="28"/>
          <w:lang w:val="uk-UA" w:eastAsia="ru-RU"/>
        </w:rPr>
        <w:t>К</w:t>
      </w:r>
      <w:r w:rsidRPr="00CD3E0A">
        <w:rPr>
          <w:rFonts w:ascii="Times New Roman CYR" w:hAnsi="Times New Roman CYR"/>
          <w:szCs w:val="28"/>
          <w:lang w:eastAsia="ru-RU"/>
        </w:rPr>
        <w:t>рос-культурн</w:t>
      </w:r>
      <w:r w:rsidRPr="00CD3E0A">
        <w:rPr>
          <w:rFonts w:ascii="Times New Roman CYR" w:hAnsi="Times New Roman CYR"/>
          <w:szCs w:val="28"/>
          <w:lang w:val="uk-UA" w:eastAsia="ru-RU"/>
        </w:rPr>
        <w:t>а</w:t>
      </w:r>
      <w:r>
        <w:rPr>
          <w:rFonts w:ascii="Times New Roman CYR" w:hAnsi="Times New Roman CYR"/>
          <w:szCs w:val="28"/>
          <w:lang w:val="uk-UA" w:eastAsia="ru-RU"/>
        </w:rPr>
        <w:t xml:space="preserve"> </w:t>
      </w:r>
      <w:r w:rsidRPr="00CD3E0A">
        <w:rPr>
          <w:rFonts w:ascii="Times New Roman CYR" w:hAnsi="Times New Roman CYR"/>
          <w:szCs w:val="28"/>
          <w:lang w:eastAsia="ru-RU"/>
        </w:rPr>
        <w:t>специфік</w:t>
      </w:r>
      <w:r w:rsidRPr="00CD3E0A">
        <w:rPr>
          <w:rFonts w:ascii="Times New Roman CYR" w:hAnsi="Times New Roman CYR"/>
          <w:szCs w:val="28"/>
          <w:lang w:val="uk-UA" w:eastAsia="ru-RU"/>
        </w:rPr>
        <w:t>а</w:t>
      </w:r>
      <w:r>
        <w:rPr>
          <w:rFonts w:ascii="Times New Roman CYR" w:hAnsi="Times New Roman CYR"/>
          <w:szCs w:val="28"/>
          <w:lang w:val="uk-UA" w:eastAsia="ru-RU"/>
        </w:rPr>
        <w:t xml:space="preserve"> </w:t>
      </w:r>
      <w:r w:rsidRPr="00CD3E0A">
        <w:rPr>
          <w:rFonts w:ascii="Times New Roman CYR" w:hAnsi="Times New Roman CYR"/>
          <w:szCs w:val="28"/>
          <w:lang w:eastAsia="ru-RU"/>
        </w:rPr>
        <w:t>психологічного</w:t>
      </w:r>
      <w:r>
        <w:rPr>
          <w:rFonts w:ascii="Times New Roman CYR" w:hAnsi="Times New Roman CYR"/>
          <w:szCs w:val="28"/>
          <w:lang w:val="uk-UA" w:eastAsia="ru-RU"/>
        </w:rPr>
        <w:t xml:space="preserve"> </w:t>
      </w:r>
      <w:r w:rsidRPr="00CD3E0A">
        <w:rPr>
          <w:rFonts w:ascii="Times New Roman CYR" w:hAnsi="Times New Roman CYR"/>
          <w:szCs w:val="28"/>
          <w:lang w:eastAsia="ru-RU"/>
        </w:rPr>
        <w:t>вивчення</w:t>
      </w:r>
      <w:r>
        <w:rPr>
          <w:rFonts w:ascii="Times New Roman CYR" w:hAnsi="Times New Roman CYR"/>
          <w:szCs w:val="28"/>
          <w:lang w:val="uk-UA" w:eastAsia="ru-RU"/>
        </w:rPr>
        <w:t xml:space="preserve"> </w:t>
      </w:r>
      <w:r w:rsidRPr="00CD3E0A">
        <w:rPr>
          <w:rFonts w:ascii="Times New Roman CYR" w:hAnsi="Times New Roman CYR"/>
          <w:szCs w:val="28"/>
          <w:lang w:eastAsia="ru-RU"/>
        </w:rPr>
        <w:t>особистості в традиці</w:t>
      </w:r>
      <w:r w:rsidRPr="00CD3E0A">
        <w:rPr>
          <w:rFonts w:ascii="Times New Roman CYR" w:hAnsi="Times New Roman CYR"/>
          <w:szCs w:val="28"/>
          <w:lang w:val="uk-UA" w:eastAsia="ru-RU"/>
        </w:rPr>
        <w:t xml:space="preserve">ї </w:t>
      </w:r>
      <w:r w:rsidRPr="00CD3E0A">
        <w:rPr>
          <w:rFonts w:ascii="Times New Roman CYR" w:hAnsi="Times New Roman CYR"/>
          <w:szCs w:val="28"/>
          <w:lang w:eastAsia="ru-RU"/>
        </w:rPr>
        <w:t>європейської</w:t>
      </w:r>
      <w:r w:rsidRPr="00CD3E0A">
        <w:rPr>
          <w:rFonts w:ascii="Times New Roman CYR" w:hAnsi="Times New Roman CYR"/>
          <w:szCs w:val="28"/>
          <w:lang w:val="uk-UA" w:eastAsia="ru-RU"/>
        </w:rPr>
        <w:t xml:space="preserve"> та </w:t>
      </w:r>
      <w:r w:rsidRPr="00CD3E0A">
        <w:rPr>
          <w:rFonts w:ascii="Times New Roman CYR" w:hAnsi="Times New Roman CYR"/>
          <w:szCs w:val="28"/>
          <w:lang w:eastAsia="ru-RU"/>
        </w:rPr>
        <w:t>американської</w:t>
      </w:r>
      <w:r>
        <w:rPr>
          <w:rFonts w:ascii="Times New Roman CYR" w:hAnsi="Times New Roman CYR"/>
          <w:szCs w:val="28"/>
          <w:lang w:val="uk-UA" w:eastAsia="ru-RU"/>
        </w:rPr>
        <w:t xml:space="preserve"> </w:t>
      </w:r>
      <w:r w:rsidRPr="00CD3E0A">
        <w:rPr>
          <w:rFonts w:ascii="Times New Roman CYR" w:hAnsi="Times New Roman CYR"/>
          <w:szCs w:val="28"/>
          <w:lang w:eastAsia="ru-RU"/>
        </w:rPr>
        <w:t>сучасної</w:t>
      </w:r>
      <w:r>
        <w:rPr>
          <w:rFonts w:ascii="Times New Roman CYR" w:hAnsi="Times New Roman CYR"/>
          <w:szCs w:val="28"/>
          <w:lang w:val="uk-UA" w:eastAsia="ru-RU"/>
        </w:rPr>
        <w:t xml:space="preserve"> </w:t>
      </w:r>
      <w:r w:rsidRPr="00CD3E0A">
        <w:rPr>
          <w:rFonts w:ascii="Times New Roman CYR" w:hAnsi="Times New Roman CYR"/>
          <w:szCs w:val="28"/>
          <w:lang w:eastAsia="ru-RU"/>
        </w:rPr>
        <w:t>персонології</w:t>
      </w:r>
      <w:r w:rsidRPr="00CD3E0A">
        <w:rPr>
          <w:rFonts w:ascii="Times New Roman CYR" w:hAnsi="Times New Roman CYR"/>
          <w:szCs w:val="28"/>
          <w:lang w:val="uk-UA" w:eastAsia="ru-RU"/>
        </w:rPr>
        <w:t>.</w:t>
      </w:r>
    </w:p>
    <w:p w:rsidR="0057171D" w:rsidRPr="00CD3E0A" w:rsidRDefault="0057171D" w:rsidP="00487308">
      <w:pPr>
        <w:numPr>
          <w:ilvl w:val="0"/>
          <w:numId w:val="1"/>
        </w:numPr>
        <w:spacing w:line="276" w:lineRule="auto"/>
        <w:contextualSpacing/>
        <w:jc w:val="left"/>
        <w:rPr>
          <w:rFonts w:ascii="Times New Roman CYR" w:hAnsi="Times New Roman CYR"/>
          <w:szCs w:val="28"/>
          <w:lang w:val="uk-UA" w:eastAsia="ru-RU"/>
        </w:rPr>
      </w:pPr>
      <w:r w:rsidRPr="00CD3E0A">
        <w:rPr>
          <w:rFonts w:ascii="Times New Roman CYR" w:hAnsi="Times New Roman CYR"/>
          <w:szCs w:val="28"/>
          <w:lang w:val="uk-UA" w:eastAsia="ru-RU"/>
        </w:rPr>
        <w:t>С</w:t>
      </w:r>
      <w:r w:rsidRPr="00CD3E0A">
        <w:rPr>
          <w:rFonts w:ascii="Times New Roman CYR" w:hAnsi="Times New Roman CYR"/>
          <w:szCs w:val="28"/>
          <w:lang w:eastAsia="ru-RU"/>
        </w:rPr>
        <w:t>татистичн</w:t>
      </w:r>
      <w:r w:rsidRPr="00CD3E0A">
        <w:rPr>
          <w:rFonts w:ascii="Times New Roman CYR" w:hAnsi="Times New Roman CYR"/>
          <w:szCs w:val="28"/>
          <w:lang w:val="uk-UA" w:eastAsia="ru-RU"/>
        </w:rPr>
        <w:t>і</w:t>
      </w:r>
      <w:r w:rsidRPr="00CD3E0A">
        <w:rPr>
          <w:rFonts w:ascii="Times New Roman CYR" w:hAnsi="Times New Roman CYR"/>
          <w:szCs w:val="28"/>
          <w:lang w:eastAsia="ru-RU"/>
        </w:rPr>
        <w:t xml:space="preserve"> та описов</w:t>
      </w:r>
      <w:r w:rsidRPr="00CD3E0A">
        <w:rPr>
          <w:rFonts w:ascii="Times New Roman CYR" w:hAnsi="Times New Roman CYR"/>
          <w:szCs w:val="28"/>
          <w:lang w:val="uk-UA" w:eastAsia="ru-RU"/>
        </w:rPr>
        <w:t>і</w:t>
      </w:r>
      <w:r>
        <w:rPr>
          <w:rFonts w:ascii="Times New Roman CYR" w:hAnsi="Times New Roman CYR"/>
          <w:szCs w:val="28"/>
          <w:lang w:val="uk-UA" w:eastAsia="ru-RU"/>
        </w:rPr>
        <w:t xml:space="preserve"> </w:t>
      </w:r>
      <w:r w:rsidRPr="00CD3E0A">
        <w:rPr>
          <w:rFonts w:ascii="Times New Roman CYR" w:hAnsi="Times New Roman CYR"/>
          <w:szCs w:val="28"/>
          <w:lang w:eastAsia="ru-RU"/>
        </w:rPr>
        <w:t>підход</w:t>
      </w:r>
      <w:r w:rsidRPr="00CD3E0A">
        <w:rPr>
          <w:rFonts w:ascii="Times New Roman CYR" w:hAnsi="Times New Roman CYR"/>
          <w:szCs w:val="28"/>
          <w:lang w:val="uk-UA" w:eastAsia="ru-RU"/>
        </w:rPr>
        <w:t>и</w:t>
      </w:r>
      <w:r w:rsidRPr="00CD3E0A">
        <w:rPr>
          <w:rFonts w:ascii="Times New Roman CYR" w:hAnsi="Times New Roman CYR"/>
          <w:szCs w:val="28"/>
          <w:lang w:eastAsia="ru-RU"/>
        </w:rPr>
        <w:t xml:space="preserve"> до типізації</w:t>
      </w:r>
      <w:r>
        <w:rPr>
          <w:rFonts w:ascii="Times New Roman CYR" w:hAnsi="Times New Roman CYR"/>
          <w:szCs w:val="28"/>
          <w:lang w:val="uk-UA" w:eastAsia="ru-RU"/>
        </w:rPr>
        <w:t xml:space="preserve"> </w:t>
      </w:r>
      <w:r w:rsidRPr="00CD3E0A">
        <w:rPr>
          <w:rFonts w:ascii="Times New Roman CYR" w:hAnsi="Times New Roman CYR"/>
          <w:szCs w:val="28"/>
          <w:lang w:eastAsia="ru-RU"/>
        </w:rPr>
        <w:t>характерів.</w:t>
      </w:r>
    </w:p>
    <w:p w:rsidR="0057171D" w:rsidRPr="00CD3E0A" w:rsidRDefault="0057171D" w:rsidP="000570E8">
      <w:pPr>
        <w:pStyle w:val="ListParagraph"/>
        <w:numPr>
          <w:ilvl w:val="0"/>
          <w:numId w:val="1"/>
        </w:numPr>
        <w:spacing w:line="276" w:lineRule="auto"/>
        <w:rPr>
          <w:lang w:val="uk-UA"/>
        </w:rPr>
      </w:pPr>
      <w:r w:rsidRPr="00CD3E0A">
        <w:rPr>
          <w:lang w:val="uk-UA"/>
        </w:rPr>
        <w:t>Поняття внутрішньо</w:t>
      </w:r>
      <w:r>
        <w:rPr>
          <w:lang w:val="uk-UA"/>
        </w:rPr>
        <w:t xml:space="preserve"> </w:t>
      </w:r>
      <w:r w:rsidRPr="00CD3E0A">
        <w:rPr>
          <w:lang w:val="uk-UA"/>
        </w:rPr>
        <w:t>особистісного конфлікту. Сутність та форми прояву внутрішньо</w:t>
      </w:r>
      <w:r>
        <w:rPr>
          <w:lang w:val="uk-UA"/>
        </w:rPr>
        <w:t xml:space="preserve"> </w:t>
      </w:r>
      <w:r w:rsidRPr="00CD3E0A">
        <w:rPr>
          <w:lang w:val="uk-UA"/>
        </w:rPr>
        <w:t xml:space="preserve">особистісних конфліктів в контексті різних підходів до вивчення особистості. </w:t>
      </w:r>
    </w:p>
    <w:p w:rsidR="0057171D" w:rsidRPr="00CD3E0A" w:rsidRDefault="0057171D" w:rsidP="000570E8">
      <w:pPr>
        <w:pStyle w:val="ListParagraph"/>
        <w:spacing w:line="276" w:lineRule="auto"/>
        <w:ind w:firstLine="0"/>
        <w:rPr>
          <w:lang w:val="uk-UA"/>
        </w:rPr>
      </w:pPr>
    </w:p>
    <w:p w:rsidR="0057171D" w:rsidRPr="000E2B62" w:rsidRDefault="0057171D">
      <w:pPr>
        <w:rPr>
          <w:lang w:val="uk-UA"/>
        </w:rPr>
      </w:pPr>
    </w:p>
    <w:sectPr w:rsidR="0057171D" w:rsidRPr="000E2B62" w:rsidSect="00487308">
      <w:type w:val="continuous"/>
      <w:pgSz w:w="11907" w:h="16839" w:code="9"/>
      <w:pgMar w:top="1134" w:right="850" w:bottom="1134" w:left="1701" w:header="426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71D" w:rsidRDefault="0057171D" w:rsidP="00487308">
      <w:pPr>
        <w:spacing w:line="240" w:lineRule="auto"/>
      </w:pPr>
      <w:r>
        <w:separator/>
      </w:r>
    </w:p>
  </w:endnote>
  <w:endnote w:type="continuationSeparator" w:id="0">
    <w:p w:rsidR="0057171D" w:rsidRDefault="0057171D" w:rsidP="0048730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71D" w:rsidRDefault="0057171D" w:rsidP="00487308">
      <w:pPr>
        <w:spacing w:line="240" w:lineRule="auto"/>
      </w:pPr>
      <w:r>
        <w:separator/>
      </w:r>
    </w:p>
  </w:footnote>
  <w:footnote w:type="continuationSeparator" w:id="0">
    <w:p w:rsidR="0057171D" w:rsidRDefault="0057171D" w:rsidP="004873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7093"/>
    <w:multiLevelType w:val="hybridMultilevel"/>
    <w:tmpl w:val="444ED7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4023FC"/>
    <w:multiLevelType w:val="hybridMultilevel"/>
    <w:tmpl w:val="BA3E8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9053BC"/>
    <w:multiLevelType w:val="hybridMultilevel"/>
    <w:tmpl w:val="D0669072"/>
    <w:lvl w:ilvl="0" w:tplc="0B7871BE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DA6BFD"/>
    <w:multiLevelType w:val="hybridMultilevel"/>
    <w:tmpl w:val="4182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936B20"/>
    <w:multiLevelType w:val="hybridMultilevel"/>
    <w:tmpl w:val="3A5AE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2929C1"/>
    <w:multiLevelType w:val="hybridMultilevel"/>
    <w:tmpl w:val="E4B224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344456"/>
    <w:multiLevelType w:val="hybridMultilevel"/>
    <w:tmpl w:val="BF1C2E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1A77A9"/>
    <w:multiLevelType w:val="hybridMultilevel"/>
    <w:tmpl w:val="C2A24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E4336F"/>
    <w:multiLevelType w:val="hybridMultilevel"/>
    <w:tmpl w:val="D8AA99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F46726"/>
    <w:multiLevelType w:val="hybridMultilevel"/>
    <w:tmpl w:val="DE3E90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5C61DDE"/>
    <w:multiLevelType w:val="hybridMultilevel"/>
    <w:tmpl w:val="E594DA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F807F8"/>
    <w:multiLevelType w:val="hybridMultilevel"/>
    <w:tmpl w:val="E72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F45CBA"/>
    <w:multiLevelType w:val="hybridMultilevel"/>
    <w:tmpl w:val="3662AE3C"/>
    <w:lvl w:ilvl="0" w:tplc="F390675A">
      <w:start w:val="1"/>
      <w:numFmt w:val="decimal"/>
      <w:lvlText w:val="%1."/>
      <w:lvlJc w:val="left"/>
      <w:pPr>
        <w:ind w:left="6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35608A"/>
    <w:multiLevelType w:val="hybridMultilevel"/>
    <w:tmpl w:val="D410E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1C6FD0"/>
    <w:multiLevelType w:val="hybridMultilevel"/>
    <w:tmpl w:val="9F7022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840072"/>
    <w:multiLevelType w:val="hybridMultilevel"/>
    <w:tmpl w:val="11E02100"/>
    <w:lvl w:ilvl="0" w:tplc="7180A5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BE1A17"/>
    <w:multiLevelType w:val="hybridMultilevel"/>
    <w:tmpl w:val="3256622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F040FAB"/>
    <w:multiLevelType w:val="hybridMultilevel"/>
    <w:tmpl w:val="A004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1BB31BE"/>
    <w:multiLevelType w:val="hybridMultilevel"/>
    <w:tmpl w:val="04044C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44B04EF"/>
    <w:multiLevelType w:val="hybridMultilevel"/>
    <w:tmpl w:val="0AB659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5880ABF"/>
    <w:multiLevelType w:val="hybridMultilevel"/>
    <w:tmpl w:val="C0A071CE"/>
    <w:lvl w:ilvl="0" w:tplc="788E83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8BD1AA4"/>
    <w:multiLevelType w:val="hybridMultilevel"/>
    <w:tmpl w:val="5310D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E45ACC"/>
    <w:multiLevelType w:val="hybridMultilevel"/>
    <w:tmpl w:val="ABAC96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2511CA"/>
    <w:multiLevelType w:val="hybridMultilevel"/>
    <w:tmpl w:val="30B020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2B7CC1"/>
    <w:multiLevelType w:val="hybridMultilevel"/>
    <w:tmpl w:val="C0A071CE"/>
    <w:lvl w:ilvl="0" w:tplc="788E83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C73728B"/>
    <w:multiLevelType w:val="hybridMultilevel"/>
    <w:tmpl w:val="1DC092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D0258FE"/>
    <w:multiLevelType w:val="hybridMultilevel"/>
    <w:tmpl w:val="3662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7D5F7B"/>
    <w:multiLevelType w:val="hybridMultilevel"/>
    <w:tmpl w:val="9C889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4D66F3"/>
    <w:multiLevelType w:val="hybridMultilevel"/>
    <w:tmpl w:val="7D2C7C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208252C"/>
    <w:multiLevelType w:val="hybridMultilevel"/>
    <w:tmpl w:val="98F8CF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7FD155C"/>
    <w:multiLevelType w:val="hybridMultilevel"/>
    <w:tmpl w:val="C0A071CE"/>
    <w:lvl w:ilvl="0" w:tplc="788E83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B0F7C42"/>
    <w:multiLevelType w:val="hybridMultilevel"/>
    <w:tmpl w:val="6AF47D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C4595A"/>
    <w:multiLevelType w:val="hybridMultilevel"/>
    <w:tmpl w:val="C4300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26D1CAE"/>
    <w:multiLevelType w:val="singleLevel"/>
    <w:tmpl w:val="FEDE4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</w:rPr>
    </w:lvl>
  </w:abstractNum>
  <w:abstractNum w:abstractNumId="34">
    <w:nsid w:val="7A223073"/>
    <w:multiLevelType w:val="hybridMultilevel"/>
    <w:tmpl w:val="B0E60E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9"/>
  </w:num>
  <w:num w:numId="3">
    <w:abstractNumId w:val="2"/>
  </w:num>
  <w:num w:numId="4">
    <w:abstractNumId w:val="6"/>
  </w:num>
  <w:num w:numId="5">
    <w:abstractNumId w:val="10"/>
  </w:num>
  <w:num w:numId="6">
    <w:abstractNumId w:val="9"/>
  </w:num>
  <w:num w:numId="7">
    <w:abstractNumId w:val="31"/>
  </w:num>
  <w:num w:numId="8">
    <w:abstractNumId w:val="7"/>
  </w:num>
  <w:num w:numId="9">
    <w:abstractNumId w:val="27"/>
  </w:num>
  <w:num w:numId="10">
    <w:abstractNumId w:val="3"/>
  </w:num>
  <w:num w:numId="11">
    <w:abstractNumId w:val="29"/>
  </w:num>
  <w:num w:numId="12">
    <w:abstractNumId w:val="26"/>
  </w:num>
  <w:num w:numId="13">
    <w:abstractNumId w:val="28"/>
  </w:num>
  <w:num w:numId="14">
    <w:abstractNumId w:val="32"/>
  </w:num>
  <w:num w:numId="15">
    <w:abstractNumId w:val="14"/>
  </w:num>
  <w:num w:numId="16">
    <w:abstractNumId w:val="21"/>
  </w:num>
  <w:num w:numId="17">
    <w:abstractNumId w:val="18"/>
  </w:num>
  <w:num w:numId="18">
    <w:abstractNumId w:val="13"/>
  </w:num>
  <w:num w:numId="19">
    <w:abstractNumId w:val="23"/>
  </w:num>
  <w:num w:numId="20">
    <w:abstractNumId w:val="1"/>
  </w:num>
  <w:num w:numId="21">
    <w:abstractNumId w:val="11"/>
  </w:num>
  <w:num w:numId="22">
    <w:abstractNumId w:val="15"/>
  </w:num>
  <w:num w:numId="23">
    <w:abstractNumId w:val="34"/>
  </w:num>
  <w:num w:numId="24">
    <w:abstractNumId w:val="8"/>
  </w:num>
  <w:num w:numId="25">
    <w:abstractNumId w:val="20"/>
  </w:num>
  <w:num w:numId="26">
    <w:abstractNumId w:val="5"/>
  </w:num>
  <w:num w:numId="27">
    <w:abstractNumId w:val="24"/>
  </w:num>
  <w:num w:numId="28">
    <w:abstractNumId w:val="30"/>
  </w:num>
  <w:num w:numId="29">
    <w:abstractNumId w:val="25"/>
  </w:num>
  <w:num w:numId="30">
    <w:abstractNumId w:val="22"/>
  </w:num>
  <w:num w:numId="31">
    <w:abstractNumId w:val="16"/>
  </w:num>
  <w:num w:numId="32">
    <w:abstractNumId w:val="33"/>
  </w:num>
  <w:num w:numId="33">
    <w:abstractNumId w:val="17"/>
  </w:num>
  <w:num w:numId="34">
    <w:abstractNumId w:val="12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5FA"/>
    <w:rsid w:val="00000DB7"/>
    <w:rsid w:val="0000251C"/>
    <w:rsid w:val="00003C03"/>
    <w:rsid w:val="00004381"/>
    <w:rsid w:val="00007E74"/>
    <w:rsid w:val="000124E9"/>
    <w:rsid w:val="00014855"/>
    <w:rsid w:val="00014998"/>
    <w:rsid w:val="00040485"/>
    <w:rsid w:val="000512AC"/>
    <w:rsid w:val="000570E8"/>
    <w:rsid w:val="000620C8"/>
    <w:rsid w:val="000627D2"/>
    <w:rsid w:val="00065314"/>
    <w:rsid w:val="00066B5D"/>
    <w:rsid w:val="00074E53"/>
    <w:rsid w:val="00076F7C"/>
    <w:rsid w:val="00084150"/>
    <w:rsid w:val="000A0A1C"/>
    <w:rsid w:val="000A10CE"/>
    <w:rsid w:val="000A28B4"/>
    <w:rsid w:val="000A71FE"/>
    <w:rsid w:val="000B2817"/>
    <w:rsid w:val="000B782B"/>
    <w:rsid w:val="000C16BE"/>
    <w:rsid w:val="000C426A"/>
    <w:rsid w:val="000C597F"/>
    <w:rsid w:val="000C6608"/>
    <w:rsid w:val="000E0BDD"/>
    <w:rsid w:val="000E166B"/>
    <w:rsid w:val="000E2B62"/>
    <w:rsid w:val="000E326B"/>
    <w:rsid w:val="000E459B"/>
    <w:rsid w:val="000E5D7E"/>
    <w:rsid w:val="000E64D8"/>
    <w:rsid w:val="000F0273"/>
    <w:rsid w:val="000F06CD"/>
    <w:rsid w:val="000F264A"/>
    <w:rsid w:val="000F2DCB"/>
    <w:rsid w:val="000F49B6"/>
    <w:rsid w:val="000F5FC6"/>
    <w:rsid w:val="001021F3"/>
    <w:rsid w:val="0010372B"/>
    <w:rsid w:val="00107DF3"/>
    <w:rsid w:val="00115716"/>
    <w:rsid w:val="00121359"/>
    <w:rsid w:val="00121EAE"/>
    <w:rsid w:val="0013030D"/>
    <w:rsid w:val="00133C00"/>
    <w:rsid w:val="00140F08"/>
    <w:rsid w:val="001425F5"/>
    <w:rsid w:val="0014529F"/>
    <w:rsid w:val="001475DA"/>
    <w:rsid w:val="00147FF7"/>
    <w:rsid w:val="00150959"/>
    <w:rsid w:val="001515C1"/>
    <w:rsid w:val="00153C28"/>
    <w:rsid w:val="00155147"/>
    <w:rsid w:val="0015580E"/>
    <w:rsid w:val="00156C3D"/>
    <w:rsid w:val="001578E4"/>
    <w:rsid w:val="00162BB0"/>
    <w:rsid w:val="0016399F"/>
    <w:rsid w:val="00163CEB"/>
    <w:rsid w:val="00163EA4"/>
    <w:rsid w:val="00171137"/>
    <w:rsid w:val="00172658"/>
    <w:rsid w:val="00177DAB"/>
    <w:rsid w:val="00180D9D"/>
    <w:rsid w:val="00193D7D"/>
    <w:rsid w:val="00196AFE"/>
    <w:rsid w:val="001A2273"/>
    <w:rsid w:val="001A2BE0"/>
    <w:rsid w:val="001B1520"/>
    <w:rsid w:val="001B26F3"/>
    <w:rsid w:val="001B3B76"/>
    <w:rsid w:val="001B40A2"/>
    <w:rsid w:val="001B600E"/>
    <w:rsid w:val="001C089F"/>
    <w:rsid w:val="001C0DC9"/>
    <w:rsid w:val="001C289E"/>
    <w:rsid w:val="001C5066"/>
    <w:rsid w:val="001C726C"/>
    <w:rsid w:val="001D1236"/>
    <w:rsid w:val="001D3687"/>
    <w:rsid w:val="001D5563"/>
    <w:rsid w:val="001D5C13"/>
    <w:rsid w:val="001D6219"/>
    <w:rsid w:val="001D65A0"/>
    <w:rsid w:val="001E0557"/>
    <w:rsid w:val="001E2F1A"/>
    <w:rsid w:val="001F44A7"/>
    <w:rsid w:val="001F46A3"/>
    <w:rsid w:val="001F67E4"/>
    <w:rsid w:val="002010E3"/>
    <w:rsid w:val="00203768"/>
    <w:rsid w:val="00203B7D"/>
    <w:rsid w:val="00207975"/>
    <w:rsid w:val="0021110F"/>
    <w:rsid w:val="002113FE"/>
    <w:rsid w:val="002117D7"/>
    <w:rsid w:val="00220276"/>
    <w:rsid w:val="002225D8"/>
    <w:rsid w:val="002240C8"/>
    <w:rsid w:val="00226299"/>
    <w:rsid w:val="0022655D"/>
    <w:rsid w:val="0023117A"/>
    <w:rsid w:val="00231AC1"/>
    <w:rsid w:val="002325BC"/>
    <w:rsid w:val="00232A16"/>
    <w:rsid w:val="002340D0"/>
    <w:rsid w:val="0023498E"/>
    <w:rsid w:val="00235425"/>
    <w:rsid w:val="00235949"/>
    <w:rsid w:val="002379E7"/>
    <w:rsid w:val="00241BD6"/>
    <w:rsid w:val="00244357"/>
    <w:rsid w:val="002449A0"/>
    <w:rsid w:val="00244BFD"/>
    <w:rsid w:val="00245782"/>
    <w:rsid w:val="00245A09"/>
    <w:rsid w:val="00252EB1"/>
    <w:rsid w:val="00262CBD"/>
    <w:rsid w:val="002638A0"/>
    <w:rsid w:val="00273A4A"/>
    <w:rsid w:val="00275486"/>
    <w:rsid w:val="0027642D"/>
    <w:rsid w:val="00276BAE"/>
    <w:rsid w:val="00281D49"/>
    <w:rsid w:val="002855FE"/>
    <w:rsid w:val="002861BD"/>
    <w:rsid w:val="00287BB4"/>
    <w:rsid w:val="00296635"/>
    <w:rsid w:val="00297BC6"/>
    <w:rsid w:val="002A1665"/>
    <w:rsid w:val="002A2E97"/>
    <w:rsid w:val="002A39D2"/>
    <w:rsid w:val="002A5320"/>
    <w:rsid w:val="002B248B"/>
    <w:rsid w:val="002B5CFA"/>
    <w:rsid w:val="002B5E50"/>
    <w:rsid w:val="002C1EC2"/>
    <w:rsid w:val="002C4A5F"/>
    <w:rsid w:val="002D09E0"/>
    <w:rsid w:val="002D1F57"/>
    <w:rsid w:val="002E0317"/>
    <w:rsid w:val="002E0C1A"/>
    <w:rsid w:val="002E164A"/>
    <w:rsid w:val="002F534D"/>
    <w:rsid w:val="002F7E23"/>
    <w:rsid w:val="00306A71"/>
    <w:rsid w:val="00306AFF"/>
    <w:rsid w:val="00310D3B"/>
    <w:rsid w:val="00313C27"/>
    <w:rsid w:val="00314913"/>
    <w:rsid w:val="00315217"/>
    <w:rsid w:val="00320E93"/>
    <w:rsid w:val="003211F9"/>
    <w:rsid w:val="003240F6"/>
    <w:rsid w:val="00325219"/>
    <w:rsid w:val="00332720"/>
    <w:rsid w:val="003417A6"/>
    <w:rsid w:val="00347BB3"/>
    <w:rsid w:val="00355DEE"/>
    <w:rsid w:val="0036160D"/>
    <w:rsid w:val="00366710"/>
    <w:rsid w:val="00366B44"/>
    <w:rsid w:val="003817D6"/>
    <w:rsid w:val="00382307"/>
    <w:rsid w:val="0038596B"/>
    <w:rsid w:val="003909AF"/>
    <w:rsid w:val="003954A2"/>
    <w:rsid w:val="003A0E4A"/>
    <w:rsid w:val="003A2A8E"/>
    <w:rsid w:val="003A359E"/>
    <w:rsid w:val="003A5539"/>
    <w:rsid w:val="003A7A84"/>
    <w:rsid w:val="003B196C"/>
    <w:rsid w:val="003B4AD7"/>
    <w:rsid w:val="003B4DEE"/>
    <w:rsid w:val="003C3BF5"/>
    <w:rsid w:val="003D4953"/>
    <w:rsid w:val="003F1FC9"/>
    <w:rsid w:val="003F7637"/>
    <w:rsid w:val="004054E5"/>
    <w:rsid w:val="00407C52"/>
    <w:rsid w:val="00413149"/>
    <w:rsid w:val="004137DF"/>
    <w:rsid w:val="0041672E"/>
    <w:rsid w:val="00425C56"/>
    <w:rsid w:val="00425CD0"/>
    <w:rsid w:val="0043298B"/>
    <w:rsid w:val="00433EE3"/>
    <w:rsid w:val="00434C1B"/>
    <w:rsid w:val="0043501A"/>
    <w:rsid w:val="00436B03"/>
    <w:rsid w:val="00443182"/>
    <w:rsid w:val="004443CB"/>
    <w:rsid w:val="00444410"/>
    <w:rsid w:val="00444993"/>
    <w:rsid w:val="00446EF7"/>
    <w:rsid w:val="004524B6"/>
    <w:rsid w:val="004741FF"/>
    <w:rsid w:val="00476EA1"/>
    <w:rsid w:val="00483BFA"/>
    <w:rsid w:val="004843CE"/>
    <w:rsid w:val="00487308"/>
    <w:rsid w:val="00494293"/>
    <w:rsid w:val="0049475B"/>
    <w:rsid w:val="0049709D"/>
    <w:rsid w:val="004A1CD9"/>
    <w:rsid w:val="004A25E3"/>
    <w:rsid w:val="004A42C0"/>
    <w:rsid w:val="004A5BC2"/>
    <w:rsid w:val="004B31BF"/>
    <w:rsid w:val="004C069B"/>
    <w:rsid w:val="004C3E69"/>
    <w:rsid w:val="004D4F5A"/>
    <w:rsid w:val="004E5433"/>
    <w:rsid w:val="004F058F"/>
    <w:rsid w:val="004F761A"/>
    <w:rsid w:val="00500538"/>
    <w:rsid w:val="00501706"/>
    <w:rsid w:val="00503531"/>
    <w:rsid w:val="005042CE"/>
    <w:rsid w:val="0051359A"/>
    <w:rsid w:val="00513D65"/>
    <w:rsid w:val="0051478E"/>
    <w:rsid w:val="00520C02"/>
    <w:rsid w:val="0052130A"/>
    <w:rsid w:val="005233C4"/>
    <w:rsid w:val="00523AE7"/>
    <w:rsid w:val="00525A5D"/>
    <w:rsid w:val="00526D3E"/>
    <w:rsid w:val="00530F25"/>
    <w:rsid w:val="0053589C"/>
    <w:rsid w:val="00540779"/>
    <w:rsid w:val="00540F08"/>
    <w:rsid w:val="00543FB3"/>
    <w:rsid w:val="00544591"/>
    <w:rsid w:val="0054793A"/>
    <w:rsid w:val="005559B3"/>
    <w:rsid w:val="00557ADC"/>
    <w:rsid w:val="00564D04"/>
    <w:rsid w:val="00565021"/>
    <w:rsid w:val="005679E7"/>
    <w:rsid w:val="0057073C"/>
    <w:rsid w:val="0057171D"/>
    <w:rsid w:val="00573C77"/>
    <w:rsid w:val="00575330"/>
    <w:rsid w:val="0058062E"/>
    <w:rsid w:val="00586A8F"/>
    <w:rsid w:val="00587E68"/>
    <w:rsid w:val="00590F23"/>
    <w:rsid w:val="00593E04"/>
    <w:rsid w:val="00596E68"/>
    <w:rsid w:val="00596F7A"/>
    <w:rsid w:val="005A095C"/>
    <w:rsid w:val="005A1092"/>
    <w:rsid w:val="005A2D4F"/>
    <w:rsid w:val="005A42A6"/>
    <w:rsid w:val="005A5CB5"/>
    <w:rsid w:val="005B761B"/>
    <w:rsid w:val="005C7796"/>
    <w:rsid w:val="005D0654"/>
    <w:rsid w:val="005D07AB"/>
    <w:rsid w:val="005D10A7"/>
    <w:rsid w:val="005D4D98"/>
    <w:rsid w:val="005E3253"/>
    <w:rsid w:val="005E72C3"/>
    <w:rsid w:val="005E7D3D"/>
    <w:rsid w:val="005F07FA"/>
    <w:rsid w:val="005F201A"/>
    <w:rsid w:val="005F2E1D"/>
    <w:rsid w:val="005F3DA7"/>
    <w:rsid w:val="005F595F"/>
    <w:rsid w:val="005F68A8"/>
    <w:rsid w:val="00603538"/>
    <w:rsid w:val="0061118E"/>
    <w:rsid w:val="00613E5D"/>
    <w:rsid w:val="00617A56"/>
    <w:rsid w:val="00617E68"/>
    <w:rsid w:val="00620B90"/>
    <w:rsid w:val="00621459"/>
    <w:rsid w:val="00624942"/>
    <w:rsid w:val="00624B69"/>
    <w:rsid w:val="00625B93"/>
    <w:rsid w:val="00626F13"/>
    <w:rsid w:val="00630036"/>
    <w:rsid w:val="00634B2D"/>
    <w:rsid w:val="00637994"/>
    <w:rsid w:val="006406E3"/>
    <w:rsid w:val="00640DCE"/>
    <w:rsid w:val="006417AA"/>
    <w:rsid w:val="00663F92"/>
    <w:rsid w:val="006655DA"/>
    <w:rsid w:val="0067381D"/>
    <w:rsid w:val="006764FA"/>
    <w:rsid w:val="00676633"/>
    <w:rsid w:val="00676D86"/>
    <w:rsid w:val="00686CBD"/>
    <w:rsid w:val="00690451"/>
    <w:rsid w:val="00690CB8"/>
    <w:rsid w:val="00692618"/>
    <w:rsid w:val="00692E11"/>
    <w:rsid w:val="00693EB2"/>
    <w:rsid w:val="006A0ABF"/>
    <w:rsid w:val="006A1B4D"/>
    <w:rsid w:val="006A209E"/>
    <w:rsid w:val="006A79CD"/>
    <w:rsid w:val="006B1820"/>
    <w:rsid w:val="006B7749"/>
    <w:rsid w:val="006C5BBD"/>
    <w:rsid w:val="006C7C17"/>
    <w:rsid w:val="006D45EB"/>
    <w:rsid w:val="006D5C21"/>
    <w:rsid w:val="006D6EF1"/>
    <w:rsid w:val="006E5E86"/>
    <w:rsid w:val="006E72FD"/>
    <w:rsid w:val="006F16DF"/>
    <w:rsid w:val="006F30E5"/>
    <w:rsid w:val="006F4615"/>
    <w:rsid w:val="006F6A64"/>
    <w:rsid w:val="007003F1"/>
    <w:rsid w:val="00701FCE"/>
    <w:rsid w:val="007027D5"/>
    <w:rsid w:val="0070566D"/>
    <w:rsid w:val="007100CE"/>
    <w:rsid w:val="007114AB"/>
    <w:rsid w:val="007119D5"/>
    <w:rsid w:val="00711C04"/>
    <w:rsid w:val="00713EBB"/>
    <w:rsid w:val="007153C0"/>
    <w:rsid w:val="00716850"/>
    <w:rsid w:val="00716A44"/>
    <w:rsid w:val="00716DA6"/>
    <w:rsid w:val="0071762B"/>
    <w:rsid w:val="007241F8"/>
    <w:rsid w:val="0072420E"/>
    <w:rsid w:val="00724F7D"/>
    <w:rsid w:val="00726247"/>
    <w:rsid w:val="00730A93"/>
    <w:rsid w:val="0073241E"/>
    <w:rsid w:val="007345E3"/>
    <w:rsid w:val="00734E66"/>
    <w:rsid w:val="0073501A"/>
    <w:rsid w:val="00737EE2"/>
    <w:rsid w:val="007417DE"/>
    <w:rsid w:val="00741A37"/>
    <w:rsid w:val="00741B7D"/>
    <w:rsid w:val="00743CAE"/>
    <w:rsid w:val="00746628"/>
    <w:rsid w:val="00750F23"/>
    <w:rsid w:val="007517C2"/>
    <w:rsid w:val="00761E66"/>
    <w:rsid w:val="00761E82"/>
    <w:rsid w:val="00773124"/>
    <w:rsid w:val="007737CA"/>
    <w:rsid w:val="007758F0"/>
    <w:rsid w:val="007812BE"/>
    <w:rsid w:val="00781457"/>
    <w:rsid w:val="007831BE"/>
    <w:rsid w:val="007839BA"/>
    <w:rsid w:val="00785ACF"/>
    <w:rsid w:val="0079015B"/>
    <w:rsid w:val="00791565"/>
    <w:rsid w:val="007A2F64"/>
    <w:rsid w:val="007A7B96"/>
    <w:rsid w:val="007B20B4"/>
    <w:rsid w:val="007B7E45"/>
    <w:rsid w:val="007C115C"/>
    <w:rsid w:val="007C1431"/>
    <w:rsid w:val="007C1481"/>
    <w:rsid w:val="007C1793"/>
    <w:rsid w:val="007C1A9B"/>
    <w:rsid w:val="007C47C1"/>
    <w:rsid w:val="007C6C2B"/>
    <w:rsid w:val="007D411E"/>
    <w:rsid w:val="007D5599"/>
    <w:rsid w:val="007D6783"/>
    <w:rsid w:val="007E2B99"/>
    <w:rsid w:val="007E72FF"/>
    <w:rsid w:val="00801C7C"/>
    <w:rsid w:val="008057DF"/>
    <w:rsid w:val="00807894"/>
    <w:rsid w:val="00813F20"/>
    <w:rsid w:val="00817AA9"/>
    <w:rsid w:val="00820B52"/>
    <w:rsid w:val="00821CB2"/>
    <w:rsid w:val="00822DD3"/>
    <w:rsid w:val="00824F9C"/>
    <w:rsid w:val="00832915"/>
    <w:rsid w:val="00834672"/>
    <w:rsid w:val="00837F05"/>
    <w:rsid w:val="00842F06"/>
    <w:rsid w:val="0084423E"/>
    <w:rsid w:val="00844E03"/>
    <w:rsid w:val="0084673D"/>
    <w:rsid w:val="0085187D"/>
    <w:rsid w:val="00851FBD"/>
    <w:rsid w:val="008546BF"/>
    <w:rsid w:val="00865AC9"/>
    <w:rsid w:val="008675EF"/>
    <w:rsid w:val="00872354"/>
    <w:rsid w:val="00873CB4"/>
    <w:rsid w:val="00874213"/>
    <w:rsid w:val="008743C6"/>
    <w:rsid w:val="00875611"/>
    <w:rsid w:val="008768CA"/>
    <w:rsid w:val="00881BBC"/>
    <w:rsid w:val="00886243"/>
    <w:rsid w:val="00887566"/>
    <w:rsid w:val="008A42B4"/>
    <w:rsid w:val="008A681B"/>
    <w:rsid w:val="008A74F0"/>
    <w:rsid w:val="008B33A5"/>
    <w:rsid w:val="008B53FE"/>
    <w:rsid w:val="008C1933"/>
    <w:rsid w:val="008C1C40"/>
    <w:rsid w:val="008C4D6C"/>
    <w:rsid w:val="008C6487"/>
    <w:rsid w:val="008D3699"/>
    <w:rsid w:val="008D5D5A"/>
    <w:rsid w:val="008E04F3"/>
    <w:rsid w:val="008E2489"/>
    <w:rsid w:val="008E331B"/>
    <w:rsid w:val="008E44AF"/>
    <w:rsid w:val="008E5C02"/>
    <w:rsid w:val="008F11CC"/>
    <w:rsid w:val="008F488B"/>
    <w:rsid w:val="008F766A"/>
    <w:rsid w:val="00903AA4"/>
    <w:rsid w:val="009209D7"/>
    <w:rsid w:val="0092791A"/>
    <w:rsid w:val="00930E76"/>
    <w:rsid w:val="00931E11"/>
    <w:rsid w:val="00934853"/>
    <w:rsid w:val="009349F5"/>
    <w:rsid w:val="0093782D"/>
    <w:rsid w:val="00943F25"/>
    <w:rsid w:val="00945B3B"/>
    <w:rsid w:val="00946B83"/>
    <w:rsid w:val="009534D7"/>
    <w:rsid w:val="00954107"/>
    <w:rsid w:val="00960979"/>
    <w:rsid w:val="009628FD"/>
    <w:rsid w:val="00964469"/>
    <w:rsid w:val="00965202"/>
    <w:rsid w:val="00965968"/>
    <w:rsid w:val="00967760"/>
    <w:rsid w:val="00971BF4"/>
    <w:rsid w:val="0097289E"/>
    <w:rsid w:val="00974DA1"/>
    <w:rsid w:val="0097556C"/>
    <w:rsid w:val="00976C4B"/>
    <w:rsid w:val="00977DB9"/>
    <w:rsid w:val="00982CD7"/>
    <w:rsid w:val="00984E54"/>
    <w:rsid w:val="0098643F"/>
    <w:rsid w:val="00992858"/>
    <w:rsid w:val="009A0F7A"/>
    <w:rsid w:val="009A1B5E"/>
    <w:rsid w:val="009B1412"/>
    <w:rsid w:val="009B7325"/>
    <w:rsid w:val="009C4DBE"/>
    <w:rsid w:val="009C5128"/>
    <w:rsid w:val="009D79B4"/>
    <w:rsid w:val="009D7B64"/>
    <w:rsid w:val="009E1718"/>
    <w:rsid w:val="009E1FAD"/>
    <w:rsid w:val="009E288D"/>
    <w:rsid w:val="009E2C8C"/>
    <w:rsid w:val="009E3413"/>
    <w:rsid w:val="009F0303"/>
    <w:rsid w:val="009F6EE3"/>
    <w:rsid w:val="00A00B41"/>
    <w:rsid w:val="00A0467F"/>
    <w:rsid w:val="00A054F9"/>
    <w:rsid w:val="00A061C7"/>
    <w:rsid w:val="00A06BA1"/>
    <w:rsid w:val="00A072A0"/>
    <w:rsid w:val="00A07CE6"/>
    <w:rsid w:val="00A16B69"/>
    <w:rsid w:val="00A27EAF"/>
    <w:rsid w:val="00A3004A"/>
    <w:rsid w:val="00A30813"/>
    <w:rsid w:val="00A30C23"/>
    <w:rsid w:val="00A34D57"/>
    <w:rsid w:val="00A352F0"/>
    <w:rsid w:val="00A45B41"/>
    <w:rsid w:val="00A51275"/>
    <w:rsid w:val="00A56BC0"/>
    <w:rsid w:val="00A5729F"/>
    <w:rsid w:val="00A6463C"/>
    <w:rsid w:val="00A66A81"/>
    <w:rsid w:val="00A66D1B"/>
    <w:rsid w:val="00A67647"/>
    <w:rsid w:val="00A70CDB"/>
    <w:rsid w:val="00A736CF"/>
    <w:rsid w:val="00A763BB"/>
    <w:rsid w:val="00A77C3B"/>
    <w:rsid w:val="00A907F8"/>
    <w:rsid w:val="00A93ED0"/>
    <w:rsid w:val="00A940E3"/>
    <w:rsid w:val="00A9636D"/>
    <w:rsid w:val="00A97046"/>
    <w:rsid w:val="00AA1398"/>
    <w:rsid w:val="00AA24A5"/>
    <w:rsid w:val="00AA3600"/>
    <w:rsid w:val="00AB1FD7"/>
    <w:rsid w:val="00AB2B2D"/>
    <w:rsid w:val="00AB6C51"/>
    <w:rsid w:val="00AC282C"/>
    <w:rsid w:val="00AC31AA"/>
    <w:rsid w:val="00AC470D"/>
    <w:rsid w:val="00AC485C"/>
    <w:rsid w:val="00AC4B37"/>
    <w:rsid w:val="00AC554C"/>
    <w:rsid w:val="00AD21DE"/>
    <w:rsid w:val="00AD6C3E"/>
    <w:rsid w:val="00AE166B"/>
    <w:rsid w:val="00AE216C"/>
    <w:rsid w:val="00AE2665"/>
    <w:rsid w:val="00AE2FF1"/>
    <w:rsid w:val="00AE47EF"/>
    <w:rsid w:val="00AE67D5"/>
    <w:rsid w:val="00AF12A7"/>
    <w:rsid w:val="00AF7A6E"/>
    <w:rsid w:val="00B01466"/>
    <w:rsid w:val="00B031DB"/>
    <w:rsid w:val="00B04887"/>
    <w:rsid w:val="00B05009"/>
    <w:rsid w:val="00B05FBC"/>
    <w:rsid w:val="00B10ECF"/>
    <w:rsid w:val="00B11098"/>
    <w:rsid w:val="00B12E6A"/>
    <w:rsid w:val="00B16A55"/>
    <w:rsid w:val="00B22538"/>
    <w:rsid w:val="00B25352"/>
    <w:rsid w:val="00B255D7"/>
    <w:rsid w:val="00B2618F"/>
    <w:rsid w:val="00B34A66"/>
    <w:rsid w:val="00B41BBE"/>
    <w:rsid w:val="00B430CE"/>
    <w:rsid w:val="00B47B01"/>
    <w:rsid w:val="00B554E5"/>
    <w:rsid w:val="00B61966"/>
    <w:rsid w:val="00B63B00"/>
    <w:rsid w:val="00B65816"/>
    <w:rsid w:val="00B70A5E"/>
    <w:rsid w:val="00B756B8"/>
    <w:rsid w:val="00B8248E"/>
    <w:rsid w:val="00B869E3"/>
    <w:rsid w:val="00B9020A"/>
    <w:rsid w:val="00B91553"/>
    <w:rsid w:val="00B96719"/>
    <w:rsid w:val="00BA00BC"/>
    <w:rsid w:val="00BA0F72"/>
    <w:rsid w:val="00BA229E"/>
    <w:rsid w:val="00BA2F15"/>
    <w:rsid w:val="00BA5634"/>
    <w:rsid w:val="00BA62DC"/>
    <w:rsid w:val="00BB2C40"/>
    <w:rsid w:val="00BB5AD5"/>
    <w:rsid w:val="00BB6F82"/>
    <w:rsid w:val="00BC0079"/>
    <w:rsid w:val="00BC13D2"/>
    <w:rsid w:val="00BC3453"/>
    <w:rsid w:val="00BC3E74"/>
    <w:rsid w:val="00BC7DE2"/>
    <w:rsid w:val="00BF5157"/>
    <w:rsid w:val="00BF5582"/>
    <w:rsid w:val="00C03C4A"/>
    <w:rsid w:val="00C05A90"/>
    <w:rsid w:val="00C07ACA"/>
    <w:rsid w:val="00C25718"/>
    <w:rsid w:val="00C257F0"/>
    <w:rsid w:val="00C27081"/>
    <w:rsid w:val="00C31B37"/>
    <w:rsid w:val="00C3243C"/>
    <w:rsid w:val="00C32B1E"/>
    <w:rsid w:val="00C41320"/>
    <w:rsid w:val="00C42B96"/>
    <w:rsid w:val="00C43E6D"/>
    <w:rsid w:val="00C443B4"/>
    <w:rsid w:val="00C45103"/>
    <w:rsid w:val="00C45335"/>
    <w:rsid w:val="00C50CE1"/>
    <w:rsid w:val="00C54F78"/>
    <w:rsid w:val="00C56938"/>
    <w:rsid w:val="00C664CA"/>
    <w:rsid w:val="00C745AF"/>
    <w:rsid w:val="00C77492"/>
    <w:rsid w:val="00C8180E"/>
    <w:rsid w:val="00C8734A"/>
    <w:rsid w:val="00C912DC"/>
    <w:rsid w:val="00C92030"/>
    <w:rsid w:val="00C9294A"/>
    <w:rsid w:val="00C94133"/>
    <w:rsid w:val="00C94F7D"/>
    <w:rsid w:val="00C967EB"/>
    <w:rsid w:val="00CA389F"/>
    <w:rsid w:val="00CB1BA6"/>
    <w:rsid w:val="00CB59AC"/>
    <w:rsid w:val="00CC4E96"/>
    <w:rsid w:val="00CC68AB"/>
    <w:rsid w:val="00CD0845"/>
    <w:rsid w:val="00CD3E0A"/>
    <w:rsid w:val="00CD4CD3"/>
    <w:rsid w:val="00CE5D1D"/>
    <w:rsid w:val="00CF1E1B"/>
    <w:rsid w:val="00CF4E6C"/>
    <w:rsid w:val="00D02B14"/>
    <w:rsid w:val="00D060E6"/>
    <w:rsid w:val="00D10EC8"/>
    <w:rsid w:val="00D11153"/>
    <w:rsid w:val="00D156EF"/>
    <w:rsid w:val="00D23AC6"/>
    <w:rsid w:val="00D2513D"/>
    <w:rsid w:val="00D255DF"/>
    <w:rsid w:val="00D265A1"/>
    <w:rsid w:val="00D32D9D"/>
    <w:rsid w:val="00D34E92"/>
    <w:rsid w:val="00D369DC"/>
    <w:rsid w:val="00D36B78"/>
    <w:rsid w:val="00D43D58"/>
    <w:rsid w:val="00D476C5"/>
    <w:rsid w:val="00D55130"/>
    <w:rsid w:val="00D63C1D"/>
    <w:rsid w:val="00D66041"/>
    <w:rsid w:val="00D742C7"/>
    <w:rsid w:val="00D74F50"/>
    <w:rsid w:val="00D77DA4"/>
    <w:rsid w:val="00D83207"/>
    <w:rsid w:val="00D84F4A"/>
    <w:rsid w:val="00DA1A49"/>
    <w:rsid w:val="00DA3D2E"/>
    <w:rsid w:val="00DA47CE"/>
    <w:rsid w:val="00DA616D"/>
    <w:rsid w:val="00DA6CE5"/>
    <w:rsid w:val="00DB21C9"/>
    <w:rsid w:val="00DB3A0C"/>
    <w:rsid w:val="00DB4382"/>
    <w:rsid w:val="00DB660B"/>
    <w:rsid w:val="00DC058A"/>
    <w:rsid w:val="00DC2A15"/>
    <w:rsid w:val="00DC4E80"/>
    <w:rsid w:val="00DC69DC"/>
    <w:rsid w:val="00DD28AB"/>
    <w:rsid w:val="00DD32A9"/>
    <w:rsid w:val="00DD380E"/>
    <w:rsid w:val="00DD4C21"/>
    <w:rsid w:val="00DE6200"/>
    <w:rsid w:val="00DE6A32"/>
    <w:rsid w:val="00DE6B95"/>
    <w:rsid w:val="00DF3B06"/>
    <w:rsid w:val="00E0235C"/>
    <w:rsid w:val="00E035A4"/>
    <w:rsid w:val="00E060DD"/>
    <w:rsid w:val="00E06841"/>
    <w:rsid w:val="00E0705B"/>
    <w:rsid w:val="00E117E7"/>
    <w:rsid w:val="00E123F8"/>
    <w:rsid w:val="00E14126"/>
    <w:rsid w:val="00E2150C"/>
    <w:rsid w:val="00E23751"/>
    <w:rsid w:val="00E27498"/>
    <w:rsid w:val="00E30E34"/>
    <w:rsid w:val="00E30FEA"/>
    <w:rsid w:val="00E3174D"/>
    <w:rsid w:val="00E32B03"/>
    <w:rsid w:val="00E3397A"/>
    <w:rsid w:val="00E37940"/>
    <w:rsid w:val="00E41EB7"/>
    <w:rsid w:val="00E42D22"/>
    <w:rsid w:val="00E431C5"/>
    <w:rsid w:val="00E4396C"/>
    <w:rsid w:val="00E44B90"/>
    <w:rsid w:val="00E45C70"/>
    <w:rsid w:val="00E463AB"/>
    <w:rsid w:val="00E47D60"/>
    <w:rsid w:val="00E5009F"/>
    <w:rsid w:val="00E54FDE"/>
    <w:rsid w:val="00E551C6"/>
    <w:rsid w:val="00E57421"/>
    <w:rsid w:val="00E7075B"/>
    <w:rsid w:val="00E72886"/>
    <w:rsid w:val="00E72D61"/>
    <w:rsid w:val="00E72DD6"/>
    <w:rsid w:val="00E73530"/>
    <w:rsid w:val="00E74CB8"/>
    <w:rsid w:val="00E752D8"/>
    <w:rsid w:val="00E75A13"/>
    <w:rsid w:val="00E75A80"/>
    <w:rsid w:val="00E761C0"/>
    <w:rsid w:val="00E76FB2"/>
    <w:rsid w:val="00E84BD7"/>
    <w:rsid w:val="00E86D75"/>
    <w:rsid w:val="00E9056F"/>
    <w:rsid w:val="00E92FE3"/>
    <w:rsid w:val="00E93117"/>
    <w:rsid w:val="00EA0DCA"/>
    <w:rsid w:val="00EB0F64"/>
    <w:rsid w:val="00EB201D"/>
    <w:rsid w:val="00EB31E6"/>
    <w:rsid w:val="00EB4784"/>
    <w:rsid w:val="00EB7226"/>
    <w:rsid w:val="00EC19E0"/>
    <w:rsid w:val="00EC2C78"/>
    <w:rsid w:val="00EC5845"/>
    <w:rsid w:val="00EC7C7B"/>
    <w:rsid w:val="00ED04A7"/>
    <w:rsid w:val="00ED6281"/>
    <w:rsid w:val="00ED6400"/>
    <w:rsid w:val="00EE1EFB"/>
    <w:rsid w:val="00EE387D"/>
    <w:rsid w:val="00EE4583"/>
    <w:rsid w:val="00EF2978"/>
    <w:rsid w:val="00EF2994"/>
    <w:rsid w:val="00EF3FE4"/>
    <w:rsid w:val="00F024D3"/>
    <w:rsid w:val="00F05B20"/>
    <w:rsid w:val="00F060F0"/>
    <w:rsid w:val="00F15231"/>
    <w:rsid w:val="00F20378"/>
    <w:rsid w:val="00F216CB"/>
    <w:rsid w:val="00F22B79"/>
    <w:rsid w:val="00F24915"/>
    <w:rsid w:val="00F270FB"/>
    <w:rsid w:val="00F32E6D"/>
    <w:rsid w:val="00F345FA"/>
    <w:rsid w:val="00F36A23"/>
    <w:rsid w:val="00F42AA0"/>
    <w:rsid w:val="00F437A5"/>
    <w:rsid w:val="00F47447"/>
    <w:rsid w:val="00F555C8"/>
    <w:rsid w:val="00F60289"/>
    <w:rsid w:val="00F638B5"/>
    <w:rsid w:val="00F63C7C"/>
    <w:rsid w:val="00F657BC"/>
    <w:rsid w:val="00F77987"/>
    <w:rsid w:val="00F8080B"/>
    <w:rsid w:val="00F85888"/>
    <w:rsid w:val="00F86215"/>
    <w:rsid w:val="00F86F86"/>
    <w:rsid w:val="00F9097E"/>
    <w:rsid w:val="00FA27B7"/>
    <w:rsid w:val="00FA7866"/>
    <w:rsid w:val="00FA7BE9"/>
    <w:rsid w:val="00FB4B43"/>
    <w:rsid w:val="00FB757D"/>
    <w:rsid w:val="00FC0ACE"/>
    <w:rsid w:val="00FC217C"/>
    <w:rsid w:val="00FD3C00"/>
    <w:rsid w:val="00FD5222"/>
    <w:rsid w:val="00FE125B"/>
    <w:rsid w:val="00FE3F76"/>
    <w:rsid w:val="00FE67A2"/>
    <w:rsid w:val="00FF0D91"/>
    <w:rsid w:val="00FF3015"/>
    <w:rsid w:val="00FF4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81B"/>
    <w:pPr>
      <w:spacing w:line="360" w:lineRule="auto"/>
      <w:ind w:firstLine="851"/>
      <w:jc w:val="both"/>
    </w:pPr>
    <w:rPr>
      <w:rFonts w:ascii="Times New Roman" w:hAnsi="Times New Roman"/>
      <w:sz w:val="28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0570E8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570E8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ListParagraph">
    <w:name w:val="List Paragraph"/>
    <w:basedOn w:val="Normal"/>
    <w:uiPriority w:val="99"/>
    <w:qFormat/>
    <w:rsid w:val="00F345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87308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87308"/>
    <w:rPr>
      <w:rFonts w:ascii="Times New Roman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rsid w:val="00487308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87308"/>
    <w:rPr>
      <w:rFonts w:ascii="Times New Roman" w:hAnsi="Times New Roman"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4873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7308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uiPriority w:val="99"/>
    <w:rsid w:val="000E2B62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0E2B62"/>
    <w:rPr>
      <w:rFonts w:cs="Times New Roman"/>
      <w:i/>
      <w:iCs/>
    </w:rPr>
  </w:style>
  <w:style w:type="paragraph" w:customStyle="1" w:styleId="1">
    <w:name w:val="Обычный1"/>
    <w:uiPriority w:val="99"/>
    <w:rsid w:val="00040485"/>
    <w:pPr>
      <w:widowControl w:val="0"/>
      <w:spacing w:before="120"/>
      <w:ind w:left="720"/>
    </w:pPr>
    <w:rPr>
      <w:rFonts w:ascii="Times New Roman" w:eastAsia="Times New Roman" w:hAnsi="Times New Roman"/>
      <w:sz w:val="18"/>
      <w:szCs w:val="20"/>
      <w:lang w:val="uk-UA"/>
    </w:rPr>
  </w:style>
  <w:style w:type="paragraph" w:customStyle="1" w:styleId="Default">
    <w:name w:val="Default"/>
    <w:uiPriority w:val="99"/>
    <w:rsid w:val="000404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0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1558</Words>
  <Characters>8886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Орієнтовний перелік питань до іспиту з дисципліни «Загальна психологія» (V семестр)</dc:title>
  <dc:subject/>
  <dc:creator>Envy m6</dc:creator>
  <cp:keywords/>
  <dc:description/>
  <cp:lastModifiedBy>N7</cp:lastModifiedBy>
  <cp:revision>3</cp:revision>
  <dcterms:created xsi:type="dcterms:W3CDTF">2020-01-02T06:54:00Z</dcterms:created>
  <dcterms:modified xsi:type="dcterms:W3CDTF">2020-01-02T08:23:00Z</dcterms:modified>
</cp:coreProperties>
</file>