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A" w:rsidRDefault="00E523DA" w:rsidP="005361DF">
      <w:pPr>
        <w:tabs>
          <w:tab w:val="left" w:pos="360"/>
          <w:tab w:val="left" w:pos="3762"/>
          <w:tab w:val="center" w:pos="4819"/>
        </w:tabs>
        <w:ind w:left="-284" w:right="-144" w:firstLine="567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</w:p>
    <w:p w:rsidR="00E523DA" w:rsidRPr="00ED6897" w:rsidRDefault="00E523DA" w:rsidP="00ED6897">
      <w:pPr>
        <w:tabs>
          <w:tab w:val="left" w:pos="1260"/>
        </w:tabs>
        <w:ind w:left="1134"/>
        <w:jc w:val="center"/>
        <w:rPr>
          <w:sz w:val="28"/>
          <w:szCs w:val="28"/>
          <w:lang w:val="uk-UA"/>
        </w:rPr>
      </w:pPr>
      <w:r w:rsidRPr="00ED6897">
        <w:rPr>
          <w:sz w:val="28"/>
          <w:szCs w:val="28"/>
          <w:lang w:val="uk-UA"/>
        </w:rPr>
        <w:t>Перший (бакалаврський) рівень вищої освіти</w:t>
      </w:r>
    </w:p>
    <w:p w:rsidR="00E523DA" w:rsidRPr="00ED6897" w:rsidRDefault="00E523DA" w:rsidP="00ED6897">
      <w:pPr>
        <w:ind w:left="1134"/>
        <w:jc w:val="center"/>
        <w:rPr>
          <w:sz w:val="28"/>
          <w:szCs w:val="28"/>
          <w:u w:val="single"/>
          <w:lang w:val="uk-UA"/>
        </w:rPr>
      </w:pPr>
      <w:r w:rsidRPr="00ED6897">
        <w:rPr>
          <w:sz w:val="28"/>
          <w:szCs w:val="28"/>
          <w:lang w:val="uk-UA"/>
        </w:rPr>
        <w:t>Спеціальність 053 Психологія</w:t>
      </w:r>
    </w:p>
    <w:p w:rsidR="00E523DA" w:rsidRPr="00ED6897" w:rsidRDefault="00E523DA" w:rsidP="00ED6897">
      <w:pPr>
        <w:ind w:left="1134"/>
        <w:jc w:val="center"/>
        <w:rPr>
          <w:sz w:val="28"/>
          <w:szCs w:val="28"/>
          <w:lang w:val="uk-UA"/>
        </w:rPr>
      </w:pPr>
      <w:r w:rsidRPr="00ED6897">
        <w:rPr>
          <w:sz w:val="28"/>
          <w:szCs w:val="28"/>
          <w:lang w:val="uk-UA"/>
        </w:rPr>
        <w:t>Освітньо-професійна програма Практична психологія</w:t>
      </w:r>
    </w:p>
    <w:p w:rsidR="00E523DA" w:rsidRPr="00ED6897" w:rsidRDefault="00E523DA" w:rsidP="00ED6897">
      <w:pPr>
        <w:jc w:val="center"/>
        <w:rPr>
          <w:sz w:val="28"/>
          <w:szCs w:val="28"/>
          <w:u w:val="single"/>
          <w:lang w:val="uk-UA"/>
        </w:rPr>
      </w:pPr>
      <w:r w:rsidRPr="00ED6897">
        <w:rPr>
          <w:sz w:val="28"/>
          <w:szCs w:val="28"/>
          <w:lang w:val="uk-UA"/>
        </w:rPr>
        <w:t>Семестр І</w:t>
      </w:r>
    </w:p>
    <w:p w:rsidR="00E523DA" w:rsidRPr="00ED6897" w:rsidRDefault="00E523DA" w:rsidP="00ED6897">
      <w:pPr>
        <w:ind w:left="1134"/>
        <w:jc w:val="center"/>
        <w:rPr>
          <w:sz w:val="28"/>
          <w:szCs w:val="28"/>
          <w:lang w:val="uk-UA"/>
        </w:rPr>
      </w:pPr>
      <w:r w:rsidRPr="00ED6897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lang w:val="uk-UA"/>
        </w:rPr>
        <w:t>Основи анатомії та фізіології нервової системи</w:t>
      </w:r>
    </w:p>
    <w:p w:rsidR="00E523DA" w:rsidRDefault="00E523DA" w:rsidP="00ED6897">
      <w:pPr>
        <w:ind w:left="-567" w:right="-284" w:firstLine="567"/>
        <w:jc w:val="both"/>
        <w:rPr>
          <w:color w:val="000000"/>
          <w:szCs w:val="28"/>
          <w:lang w:val="uk-UA"/>
        </w:rPr>
      </w:pPr>
    </w:p>
    <w:p w:rsidR="00E523DA" w:rsidRPr="00275486" w:rsidRDefault="00E523DA" w:rsidP="00ED6897">
      <w:pPr>
        <w:ind w:left="-567" w:right="-284" w:firstLine="567"/>
        <w:jc w:val="center"/>
        <w:rPr>
          <w:b/>
          <w:color w:val="000000"/>
          <w:szCs w:val="28"/>
          <w:lang w:val="uk-UA"/>
        </w:rPr>
      </w:pPr>
      <w:r w:rsidRPr="00275486">
        <w:rPr>
          <w:b/>
          <w:color w:val="000000"/>
          <w:szCs w:val="28"/>
          <w:lang w:val="uk-UA"/>
        </w:rPr>
        <w:t xml:space="preserve">КРИТЕРІЙ ОЦІНЮВАННЯ ВІДПОВІДІ ЗА 10-БАЛЬНОЮ ШКАЛОЮ </w:t>
      </w:r>
    </w:p>
    <w:p w:rsidR="00E523DA" w:rsidRPr="00275486" w:rsidRDefault="00E523DA" w:rsidP="00ED6897">
      <w:pPr>
        <w:ind w:left="-567" w:right="-284" w:firstLine="567"/>
        <w:jc w:val="center"/>
        <w:rPr>
          <w:b/>
          <w:color w:val="000000"/>
          <w:szCs w:val="28"/>
          <w:lang w:val="uk-UA"/>
        </w:rPr>
      </w:pPr>
      <w:r w:rsidRPr="00275486">
        <w:rPr>
          <w:b/>
          <w:color w:val="000000"/>
          <w:szCs w:val="28"/>
          <w:lang w:val="uk-UA"/>
        </w:rPr>
        <w:t>(в білеті 3 питання)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8"/>
        <w:gridCol w:w="1318"/>
        <w:gridCol w:w="6520"/>
      </w:tblGrid>
      <w:tr w:rsidR="00E523DA" w:rsidRPr="00977DB9" w:rsidTr="00A76053">
        <w:tc>
          <w:tcPr>
            <w:tcW w:w="1809" w:type="dxa"/>
          </w:tcPr>
          <w:p w:rsidR="00E523DA" w:rsidRPr="009B7325" w:rsidRDefault="00E523DA" w:rsidP="00A76053">
            <w:pPr>
              <w:jc w:val="center"/>
              <w:rPr>
                <w:b/>
                <w:color w:val="000000"/>
                <w:szCs w:val="22"/>
                <w:lang w:val="uk-UA"/>
              </w:rPr>
            </w:pPr>
            <w:r w:rsidRPr="009B7325">
              <w:rPr>
                <w:b/>
                <w:color w:val="000000"/>
                <w:szCs w:val="22"/>
                <w:lang w:val="uk-UA"/>
              </w:rPr>
              <w:t>РІВЕНЬ КОМПЕТЕНТНОСТІ</w:t>
            </w:r>
          </w:p>
        </w:tc>
        <w:tc>
          <w:tcPr>
            <w:tcW w:w="1418" w:type="dxa"/>
          </w:tcPr>
          <w:p w:rsidR="00E523DA" w:rsidRPr="009B7325" w:rsidRDefault="00E523DA" w:rsidP="00A76053">
            <w:pPr>
              <w:jc w:val="center"/>
              <w:rPr>
                <w:b/>
                <w:color w:val="000000"/>
                <w:szCs w:val="22"/>
                <w:lang w:val="uk-UA"/>
              </w:rPr>
            </w:pPr>
            <w:r w:rsidRPr="009B7325">
              <w:rPr>
                <w:b/>
                <w:color w:val="000000"/>
                <w:szCs w:val="22"/>
                <w:lang w:val="uk-UA"/>
              </w:rPr>
              <w:t>БАЛ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jc w:val="center"/>
              <w:rPr>
                <w:b/>
                <w:color w:val="000000"/>
                <w:szCs w:val="22"/>
                <w:lang w:val="uk-UA"/>
              </w:rPr>
            </w:pPr>
            <w:r w:rsidRPr="009B7325">
              <w:rPr>
                <w:b/>
                <w:color w:val="000000"/>
                <w:szCs w:val="22"/>
                <w:lang w:val="uk-UA"/>
              </w:rPr>
              <w:t>КРИТЕРІЙ ОЦІНЮВАННЯ</w:t>
            </w:r>
          </w:p>
        </w:tc>
      </w:tr>
      <w:tr w:rsidR="00E523DA" w:rsidRPr="00ED6897" w:rsidTr="00A76053">
        <w:tc>
          <w:tcPr>
            <w:tcW w:w="1809" w:type="dxa"/>
          </w:tcPr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  <w:r w:rsidRPr="009B7325">
              <w:rPr>
                <w:szCs w:val="22"/>
              </w:rPr>
              <w:t xml:space="preserve">Високий </w:t>
            </w: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  <w:r w:rsidRPr="009B7325">
              <w:rPr>
                <w:szCs w:val="22"/>
                <w:lang w:val="uk-UA"/>
              </w:rPr>
              <w:t>(творчий)</w:t>
            </w:r>
          </w:p>
          <w:p w:rsidR="00E523DA" w:rsidRPr="009B7325" w:rsidRDefault="00E523DA" w:rsidP="00A76053">
            <w:pPr>
              <w:jc w:val="center"/>
              <w:rPr>
                <w:color w:val="000000"/>
                <w:szCs w:val="28"/>
                <w:lang w:val="uk-UA"/>
              </w:rPr>
            </w:pPr>
            <w:r w:rsidRPr="009B7325">
              <w:rPr>
                <w:szCs w:val="22"/>
              </w:rPr>
              <w:t>рівень</w:t>
            </w:r>
          </w:p>
        </w:tc>
        <w:tc>
          <w:tcPr>
            <w:tcW w:w="1418" w:type="dxa"/>
          </w:tcPr>
          <w:p w:rsidR="00E523DA" w:rsidRPr="009B7325" w:rsidRDefault="00E523DA" w:rsidP="00A76053">
            <w:pPr>
              <w:jc w:val="center"/>
              <w:rPr>
                <w:color w:val="000000"/>
                <w:szCs w:val="28"/>
                <w:lang w:val="uk-UA"/>
              </w:rPr>
            </w:pPr>
            <w:r w:rsidRPr="009B7325">
              <w:rPr>
                <w:szCs w:val="22"/>
              </w:rPr>
              <w:t>«10»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jc w:val="both"/>
              <w:rPr>
                <w:color w:val="000000"/>
                <w:szCs w:val="28"/>
                <w:lang w:val="uk-UA"/>
              </w:rPr>
            </w:pPr>
            <w:r w:rsidRPr="009B7325">
              <w:rPr>
                <w:szCs w:val="22"/>
                <w:lang w:val="uk-UA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першоджерела, використання додаткових джерел та інформації,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інформацію,</w:t>
            </w:r>
            <w:r w:rsidRPr="009B7325">
              <w:rPr>
                <w:szCs w:val="28"/>
                <w:lang w:val="uk-UA"/>
              </w:rPr>
              <w:t xml:space="preserve"> </w:t>
            </w:r>
            <w:r w:rsidRPr="009B7325">
              <w:rPr>
                <w:szCs w:val="22"/>
                <w:lang w:val="uk-UA"/>
              </w:rPr>
              <w:t>ілюструє теоретичні положення прикладами; вміє вводити та використовувати класифікації, аналізувати, робити глибокі висновки; здатен встановлювати тематичні та міжпредметні зв’язки, використовує презентацію засвоєного матеріалу;.</w:t>
            </w:r>
          </w:p>
        </w:tc>
      </w:tr>
      <w:tr w:rsidR="00E523DA" w:rsidRPr="00ED6897" w:rsidTr="00A76053">
        <w:tc>
          <w:tcPr>
            <w:tcW w:w="1809" w:type="dxa"/>
            <w:vMerge w:val="restart"/>
          </w:tcPr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  <w:r w:rsidRPr="009B7325">
              <w:rPr>
                <w:szCs w:val="22"/>
              </w:rPr>
              <w:t>Достатній</w:t>
            </w:r>
          </w:p>
          <w:p w:rsidR="00E523DA" w:rsidRPr="009B7325" w:rsidRDefault="00E523DA" w:rsidP="00A76053">
            <w:pPr>
              <w:pStyle w:val="Default"/>
              <w:jc w:val="center"/>
            </w:pPr>
            <w:r w:rsidRPr="009B7325">
              <w:t>(конструктивно-варіативний)</w:t>
            </w:r>
          </w:p>
          <w:p w:rsidR="00E523DA" w:rsidRPr="009B7325" w:rsidRDefault="00E523DA" w:rsidP="00A76053">
            <w:pPr>
              <w:pStyle w:val="Default"/>
              <w:jc w:val="center"/>
            </w:pPr>
            <w:r w:rsidRPr="009B7325">
              <w:t xml:space="preserve"> рівень </w:t>
            </w:r>
          </w:p>
          <w:p w:rsidR="00E523DA" w:rsidRPr="009B7325" w:rsidRDefault="00E523DA" w:rsidP="00A7605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«9»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першоджерела;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інформацію; вміє вводити та використовувати класифікації, аналізувати, робити висновки; ілюструє теоретичні положення прикладами; здатен встановлювати тематичні та міжпредметні зв’язки; при відповіді спирається на авторитетні наукові джерела; допускає незначні неточності при використанні презентації засвоєного матеріалу</w:t>
            </w:r>
          </w:p>
        </w:tc>
      </w:tr>
      <w:tr w:rsidR="00E523DA" w:rsidRPr="00ED6897" w:rsidTr="00A76053">
        <w:tc>
          <w:tcPr>
            <w:tcW w:w="1809" w:type="dxa"/>
            <w:vMerge/>
          </w:tcPr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«8»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 xml:space="preserve">студент демонструє глибокий зміст досліджуваної проблеми та подає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 та основні першоджерела; демонструє осмислене оперування матеріалом з використанням теоретичних понять та термінів, уміє використовувати достатню аргументацію, спираючись на наукову інформацію; вміє аналізувати, робити висновки; здатен встановлювати тематичні та міжпредметні зв’язки; </w:t>
            </w:r>
            <w:r w:rsidRPr="009B7325">
              <w:rPr>
                <w:spacing w:val="-6"/>
                <w:sz w:val="24"/>
                <w:szCs w:val="24"/>
              </w:rPr>
              <w:t xml:space="preserve">самостійно засвоює знання у </w:t>
            </w:r>
            <w:r w:rsidRPr="009B7325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9B7325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9B7325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9B7325">
              <w:rPr>
                <w:sz w:val="24"/>
                <w:szCs w:val="24"/>
              </w:rPr>
              <w:t xml:space="preserve">синтезом, </w:t>
            </w:r>
            <w:r w:rsidRPr="009B7325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</w:t>
            </w:r>
            <w:r w:rsidRPr="009B7325">
              <w:rPr>
                <w:sz w:val="24"/>
                <w:szCs w:val="24"/>
              </w:rPr>
              <w:t xml:space="preserve">при відповіді спирається на авторитетні наукові джерела; допускає незначні помилки при використанні презентації засвоєного матеріалу або не підкріплює відповідь практичними прикладами; </w:t>
            </w:r>
            <w:r w:rsidRPr="009B7325">
              <w:rPr>
                <w:spacing w:val="-6"/>
                <w:sz w:val="24"/>
                <w:szCs w:val="24"/>
              </w:rPr>
              <w:t xml:space="preserve">уміє робити </w:t>
            </w:r>
            <w:r w:rsidRPr="009B7325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9B7325">
              <w:rPr>
                <w:spacing w:val="-7"/>
                <w:sz w:val="24"/>
                <w:szCs w:val="24"/>
              </w:rPr>
              <w:t>допущені помилки</w:t>
            </w:r>
          </w:p>
        </w:tc>
      </w:tr>
      <w:tr w:rsidR="00E523DA" w:rsidTr="00A76053">
        <w:tc>
          <w:tcPr>
            <w:tcW w:w="1809" w:type="dxa"/>
            <w:vMerge w:val="restart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середній</w:t>
            </w:r>
          </w:p>
          <w:p w:rsidR="00E523DA" w:rsidRPr="009B7325" w:rsidRDefault="00E523DA" w:rsidP="00A76053">
            <w:pPr>
              <w:pStyle w:val="Default"/>
              <w:jc w:val="center"/>
            </w:pPr>
            <w:r w:rsidRPr="009B7325">
              <w:t xml:space="preserve">(репродуктивний) </w:t>
            </w: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рівень</w:t>
            </w: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«7»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достатньо повно розкриває зміст проблеми; робити висновки; здатен встановлювати тематичні та міжпредметні зв’язки; демонструє задовільне володіння матеріалом питання; відповідь на проблемні запитання знаходить, спираючись на лекційний матеріал та вивчення першоджерел; допускає несуттєві (які кардинально не міняють суть) помилки у визначені понять та категорій; студент вміє аналізувати використану літературу, але не завжди критично; вживає спеціальну термінологію, але не завжди доцільно; відповідь студента правильна, але недостатньо осмислена</w:t>
            </w:r>
          </w:p>
        </w:tc>
      </w:tr>
      <w:tr w:rsidR="00E523DA" w:rsidRPr="00ED6897" w:rsidTr="00A76053">
        <w:tc>
          <w:tcPr>
            <w:tcW w:w="1809" w:type="dxa"/>
            <w:vMerge/>
          </w:tcPr>
          <w:p w:rsidR="00E523DA" w:rsidRPr="009B7325" w:rsidRDefault="00E523DA" w:rsidP="00A76053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«6»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adjustRightInd w:val="0"/>
              <w:jc w:val="both"/>
              <w:rPr>
                <w:szCs w:val="22"/>
                <w:lang w:val="uk-UA"/>
              </w:rPr>
            </w:pPr>
            <w:r w:rsidRPr="009B7325">
              <w:rPr>
                <w:spacing w:val="-5"/>
                <w:szCs w:val="22"/>
                <w:lang w:val="uk-UA"/>
              </w:rPr>
              <w:t xml:space="preserve">відповідь студента </w:t>
            </w:r>
            <w:r w:rsidRPr="009B7325">
              <w:rPr>
                <w:szCs w:val="22"/>
                <w:lang w:val="uk-UA"/>
              </w:rPr>
              <w:t xml:space="preserve">елементарна, фрагментарна, обумовлюється </w:t>
            </w:r>
            <w:r w:rsidRPr="009B7325">
              <w:rPr>
                <w:spacing w:val="-9"/>
                <w:szCs w:val="22"/>
                <w:lang w:val="uk-UA"/>
              </w:rPr>
              <w:t xml:space="preserve">початковим уявленням про предмет відповіді; </w:t>
            </w:r>
            <w:r w:rsidRPr="009B7325">
              <w:rPr>
                <w:szCs w:val="22"/>
                <w:lang w:val="uk-UA"/>
              </w:rPr>
              <w:t>відповідь на проблемні запитання знаходить, спираючись на лекційний матеріал; допускає суттєві помилки у визначені понять та категорій; допускає 2-3 неточності при обґрунтуванні узагальнень; демонструє невміння застосувати теоретичні положення при розв’язанні практичних задач; мають місце окремі мовні помилки й огріхи.</w:t>
            </w:r>
          </w:p>
        </w:tc>
      </w:tr>
      <w:tr w:rsidR="00E523DA" w:rsidRPr="00ED6897" w:rsidTr="00A76053">
        <w:tc>
          <w:tcPr>
            <w:tcW w:w="1809" w:type="dxa"/>
            <w:vMerge/>
          </w:tcPr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«5»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adjustRightInd w:val="0"/>
              <w:jc w:val="both"/>
              <w:rPr>
                <w:szCs w:val="22"/>
                <w:lang w:val="uk-UA"/>
              </w:rPr>
            </w:pPr>
            <w:r w:rsidRPr="009B7325">
              <w:rPr>
                <w:szCs w:val="22"/>
                <w:lang w:val="uk-UA"/>
              </w:rPr>
              <w:t xml:space="preserve">студент демонструє </w:t>
            </w:r>
            <w:r w:rsidRPr="009B7325">
              <w:rPr>
                <w:spacing w:val="-2"/>
                <w:szCs w:val="22"/>
                <w:lang w:val="uk-UA"/>
              </w:rPr>
              <w:t>фрагментарне</w:t>
            </w:r>
            <w:r w:rsidRPr="009B7325">
              <w:rPr>
                <w:szCs w:val="22"/>
                <w:lang w:val="uk-UA"/>
              </w:rPr>
              <w:t xml:space="preserve"> володіння матеріалом питання; відповідь на проблемні запитання неточна; допускає несуттєві (які кардинально не міняють суть) помилки у визначені понять та категорій; допускає значні неточності при обґрунтуванні висновків та узагальнень; мають місце окремі мовні помилки й огріхи.</w:t>
            </w:r>
          </w:p>
        </w:tc>
      </w:tr>
      <w:tr w:rsidR="00E523DA" w:rsidRPr="00ED6897" w:rsidTr="00A76053">
        <w:tc>
          <w:tcPr>
            <w:tcW w:w="1809" w:type="dxa"/>
            <w:vMerge w:val="restart"/>
          </w:tcPr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  <w:p w:rsidR="00E523DA" w:rsidRPr="009B7325" w:rsidRDefault="00E523DA" w:rsidP="00A76053">
            <w:pPr>
              <w:jc w:val="center"/>
              <w:rPr>
                <w:szCs w:val="22"/>
              </w:rPr>
            </w:pPr>
            <w:r w:rsidRPr="009B7325">
              <w:rPr>
                <w:szCs w:val="22"/>
              </w:rPr>
              <w:t>початковий рівень</w:t>
            </w: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«4»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недостатньо глибоке володіння навчальним матеріалом з питання білету; формулюючи відповідь на питання, репродуктивно відбиває зміст лекційного матеріалу та/або основного підручника; допускає помилки у визначені понять та категорій; мало користується спеціальною термінологією, допускає помилки у вживанні термінів</w:t>
            </w:r>
          </w:p>
        </w:tc>
      </w:tr>
      <w:tr w:rsidR="00E523DA" w:rsidRPr="00ED6897" w:rsidTr="00A76053">
        <w:tc>
          <w:tcPr>
            <w:tcW w:w="1809" w:type="dxa"/>
            <w:vMerge/>
          </w:tcPr>
          <w:p w:rsidR="00E523DA" w:rsidRPr="009B7325" w:rsidRDefault="00E523DA" w:rsidP="00A76053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«3»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adjustRightInd w:val="0"/>
              <w:jc w:val="both"/>
              <w:rPr>
                <w:szCs w:val="22"/>
                <w:lang w:val="uk-UA"/>
              </w:rPr>
            </w:pPr>
            <w:r w:rsidRPr="009B7325">
              <w:rPr>
                <w:szCs w:val="22"/>
                <w:lang w:val="uk-UA"/>
              </w:rPr>
              <w:t>ставиться, коли студент частково розкриває питання білету; не завжди виявляє самостійність в оцінці фактів; мало наводить прикладів, допускає помилки у висновках та узагальненнях; викладає матеріал непослідовно, з порушенням системності, не забезпечуючи композиційної стрункості роботи; здатний знайти відповідь на проблемні запитання чи вирішити проблемні завдання, демонструючи несистематизований виклад матеріалу; вирішує поставлені завдання фрагментарно, не пов'язуючи зміст суміжних дисциплін; допускає помилки в мовному оформленні;</w:t>
            </w:r>
          </w:p>
        </w:tc>
      </w:tr>
      <w:tr w:rsidR="00E523DA" w:rsidTr="00A76053">
        <w:tc>
          <w:tcPr>
            <w:tcW w:w="1809" w:type="dxa"/>
            <w:vMerge w:val="restart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E523DA" w:rsidRPr="009B7325" w:rsidRDefault="00E523DA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низький</w:t>
            </w:r>
          </w:p>
          <w:p w:rsidR="00E523DA" w:rsidRPr="009B7325" w:rsidRDefault="00E523DA" w:rsidP="00A76053">
            <w:pPr>
              <w:pStyle w:val="Default"/>
              <w:jc w:val="center"/>
            </w:pPr>
            <w:r w:rsidRPr="009B7325">
              <w:t xml:space="preserve">(рецептивно- </w:t>
            </w:r>
          </w:p>
          <w:p w:rsidR="00E523DA" w:rsidRPr="009B7325" w:rsidRDefault="00E523DA" w:rsidP="00A76053">
            <w:pPr>
              <w:pStyle w:val="Default"/>
              <w:jc w:val="center"/>
            </w:pPr>
            <w:r w:rsidRPr="009B7325">
              <w:t xml:space="preserve">продуктивний) </w:t>
            </w:r>
          </w:p>
          <w:p w:rsidR="00E523DA" w:rsidRPr="009B7325" w:rsidRDefault="00E523DA" w:rsidP="00A76053">
            <w:pPr>
              <w:jc w:val="center"/>
              <w:rPr>
                <w:szCs w:val="22"/>
              </w:rPr>
            </w:pPr>
            <w:r w:rsidRPr="009B7325">
              <w:rPr>
                <w:szCs w:val="22"/>
              </w:rPr>
              <w:t>рівень</w:t>
            </w: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«2»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нездатність розкрити питання білету; допускає багато суттєвих помилок у визначені понять та категорій,не володіє спеціальною термінологією; не використовує теоретичні знання для розв'язання практичних завдань; не вміє систематизувати та узагальнювати матеріал; не може аргументувати власну думку; допускає фактичні помилки; має бідний запас спеціальних термінів, порушує послідовність викладу думок; часткове структуроване відтворення матеріалу у межах поданого на лекціях матеріалу</w:t>
            </w:r>
          </w:p>
        </w:tc>
      </w:tr>
      <w:tr w:rsidR="00E523DA" w:rsidTr="00A76053">
        <w:tc>
          <w:tcPr>
            <w:tcW w:w="1809" w:type="dxa"/>
            <w:vMerge/>
          </w:tcPr>
          <w:p w:rsidR="00E523DA" w:rsidRPr="009B7325" w:rsidRDefault="00E523DA" w:rsidP="00A76053">
            <w:pPr>
              <w:rPr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«1»</w:t>
            </w:r>
          </w:p>
        </w:tc>
        <w:tc>
          <w:tcPr>
            <w:tcW w:w="7229" w:type="dxa"/>
          </w:tcPr>
          <w:p w:rsidR="00E523DA" w:rsidRPr="009B7325" w:rsidRDefault="00E523DA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уривчасте неструктуроване відтворення матеріалу у межах поданого на лекціях</w:t>
            </w:r>
          </w:p>
        </w:tc>
      </w:tr>
    </w:tbl>
    <w:p w:rsidR="00E523DA" w:rsidRPr="005003F2" w:rsidRDefault="00E523DA" w:rsidP="00ED6897">
      <w:pPr>
        <w:ind w:left="-567" w:right="-284" w:firstLine="567"/>
        <w:jc w:val="both"/>
        <w:rPr>
          <w:color w:val="000000"/>
          <w:szCs w:val="28"/>
          <w:lang w:val="uk-UA"/>
        </w:rPr>
      </w:pPr>
    </w:p>
    <w:p w:rsidR="00E523DA" w:rsidRDefault="00E523DA" w:rsidP="005361DF">
      <w:pPr>
        <w:tabs>
          <w:tab w:val="left" w:pos="360"/>
          <w:tab w:val="left" w:pos="3762"/>
          <w:tab w:val="center" w:pos="4819"/>
        </w:tabs>
        <w:ind w:left="-284" w:right="-144" w:firstLine="567"/>
        <w:jc w:val="center"/>
        <w:rPr>
          <w:b/>
          <w:sz w:val="36"/>
          <w:szCs w:val="36"/>
          <w:lang w:val="uk-UA"/>
        </w:rPr>
      </w:pPr>
    </w:p>
    <w:p w:rsidR="00E523DA" w:rsidRDefault="00E523DA" w:rsidP="00ED6897">
      <w:pPr>
        <w:tabs>
          <w:tab w:val="left" w:pos="360"/>
          <w:tab w:val="left" w:pos="3762"/>
          <w:tab w:val="center" w:pos="4819"/>
        </w:tabs>
        <w:ind w:right="-144"/>
        <w:rPr>
          <w:b/>
          <w:sz w:val="36"/>
          <w:szCs w:val="36"/>
          <w:lang w:val="uk-UA"/>
        </w:rPr>
      </w:pPr>
    </w:p>
    <w:p w:rsidR="00E523DA" w:rsidRPr="00ED6897" w:rsidRDefault="00E523DA" w:rsidP="005361DF">
      <w:pPr>
        <w:tabs>
          <w:tab w:val="left" w:pos="360"/>
          <w:tab w:val="left" w:pos="3762"/>
          <w:tab w:val="center" w:pos="4819"/>
        </w:tabs>
        <w:ind w:left="-284" w:right="-144" w:firstLine="567"/>
        <w:jc w:val="center"/>
        <w:rPr>
          <w:b/>
          <w:sz w:val="28"/>
          <w:szCs w:val="28"/>
          <w:lang w:val="uk-UA"/>
        </w:rPr>
      </w:pPr>
      <w:r w:rsidRPr="00ED6897">
        <w:rPr>
          <w:b/>
          <w:sz w:val="28"/>
          <w:szCs w:val="28"/>
          <w:lang w:val="uk-UA"/>
        </w:rPr>
        <w:t>Питання до іспиту «ОСНОВИ АНАТОМІЇ І ФІЗІОЛОГІЇ НЕРВОВОЇ СИСТЕМИ»</w:t>
      </w:r>
    </w:p>
    <w:p w:rsidR="00E523DA" w:rsidRPr="00FC6E0A" w:rsidRDefault="00E523DA" w:rsidP="005361DF">
      <w:pPr>
        <w:tabs>
          <w:tab w:val="left" w:pos="360"/>
          <w:tab w:val="left" w:pos="3762"/>
          <w:tab w:val="center" w:pos="4819"/>
        </w:tabs>
        <w:ind w:left="-284" w:right="-144" w:firstLine="567"/>
        <w:jc w:val="center"/>
        <w:rPr>
          <w:b/>
          <w:sz w:val="36"/>
          <w:szCs w:val="36"/>
          <w:lang w:val="uk-UA"/>
        </w:rPr>
      </w:pP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Сформулюйте предмет і основні завдання анатомії та фізіології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Розкрийте основні етапи розвитку анатомії та фізіології нервової системи як наук.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оцінку розвитку теоретичних положень І.М. Сєченова та І.П. Павлова. Проаналізуйте значення цих теорій для розвитку анатомії та фізіології НС.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методи дослідження будови НС (анатомічні методи).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методи дослідження функціонування НС (методи фізіології).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загальну будову та основні функції нервової тканини.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понять „нейрон”, „синапс”, „мієлінова оболонка”.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Опишіть нейрон як структурну одиницю нервової системи за схемою: будова, класифікація, функції.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i/>
          <w:lang w:val="uk-UA"/>
        </w:rPr>
      </w:pPr>
      <w:r w:rsidRPr="00FC6E0A">
        <w:rPr>
          <w:lang w:val="uk-UA"/>
        </w:rPr>
        <w:t>Обґрунтуйте положення, про те, що нейрон є структурно-функціональною одиницею НС.</w:t>
      </w:r>
      <w:r w:rsidRPr="00FC6E0A">
        <w:rPr>
          <w:i/>
          <w:lang w:val="uk-UA"/>
        </w:rPr>
        <w:t xml:space="preserve">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дендритів і аксонів.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типи нейроглії і визначте їхню функціональну спеціалізацію.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структуру синапсу.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механізми здійснення синаптичної передачі збудження.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понять „подразливість”, „збудливість”, „нервовий імпульс”.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будову та властивості плазматичної мембрани. 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біопотенціали стану збудження.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біопотенціали стану спокою.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поняття „реполяризація”, „гіперполяризація”, „деполяризація”.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Опишіть механізм біоелектричних явищ у нервовій клітині. Проаналізуйте процес збудження на рівні нервової клітини.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Опишіть механізм передачі нервового збудження по нервовому волокну.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загальну організацію (структуру) нервової системи людини.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основні функції нервової системи. Наведіть приклади їх прояву.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Поясніть, чому нервова система забезпечує функціонування організму як єдиного цілого.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Проаналізуйте етапи виникнення НС в філогенезі. 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етапи розвитку нервової системи в онтогенезі. 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загальну будова та функції сірої та білої речовин  НС.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Розкрийте морфологічні особливості, структуру та функціональні особливості центральної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структурні одиниці та функціональні особливості спинного мозку.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Поясніть природу сегментарної будови спинного мозку.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й функції спинномозкових нервів, області іннервації.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загальну будову й функції шийного, плечового та попереково-куприкового сплетінь.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Порівняйте будову та функції спинного та довгастого мозку.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Визначте і охарактеризуйте первинні та вторинні відділи головного мозку. 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структурні одиниці головного мозку та вкажіть їх функціональну спеціалізацію.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довгастого мозку.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функціональне значення ретикулярної формації.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заднього мозку.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мосту.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мозочку.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середнього мозку.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проміжного мозку.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переднього мозку.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Розкрийте суть функціональної асиметрії півкуль головного мозку.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функції доль кори великих півкуль головного мозку.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особливості будови (цитоархітектоніку)  кори великих півкуль головного мозку.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поняттю „цитоархітектоніка кори великих півкуль”.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особливості розташування, будови та функціонування базальних ядер.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й функції черепно-мозкових нервів, області іннервації.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Розкрийте морфологічні особливості, структуру та функціональні особливості периферійної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характеристику соматичної нервової системи (особливості будови та функціонування). Наведіть приклади її роботи.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повну характеристику вегетативної нервової системи (особливості будови та функціонування). Наведіть приклади зовнішніх проявів її роботи.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Порівняйте будову та функції соматичної та вегетативної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функції симпатичної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функції парасимпатичної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Порівняйте будову та функції симпатичної та парасимпатичної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Опишіть будову нервового волокна периферійного нерва.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функції аферентних та еферентних нервових волокон.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Порівняйте будову й функції черепно-мозкових та спинномозкових нервів.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понять „рефлекс”, „рефлекторна дуга”.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Назвіть основні види рефлексів (із приведенням прикладів). 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положення механістичної концепції рефлексу Р.Декарта. 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основні положення анатомічної концепції рефлексу Ч.Белла і Ф.Мажанді.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положення психофізіологічної концепції рефлексу І.М.Сєченова. 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положення концепції умовного рефлексу І.П.Павлова.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порівняльну характеристику подразника-стимулу та подразника-сигналу відповідно до поглядів І.М. Сєченова.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структуру та механізми роботи рефлекторної дуги.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структуру та механізми роботи рефлекторного кільця.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порівняльну характеристику рефлекторної дуги та рефлекторного кільця.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поняттю „умовний рефлекс”. Наведіть приклади умовного рефлексу.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Розкрийте механізм утворення умовного рефлексу.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різновиди безумовно-рефлекторної та умовно-рефлекторної діяльності.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понять „збудження” та „гальмування”. Наведіть приклади.</w:t>
      </w:r>
    </w:p>
    <w:p w:rsidR="00E523DA" w:rsidRPr="00FC6E0A" w:rsidRDefault="00E523DA" w:rsidP="005361DF">
      <w:pPr>
        <w:pStyle w:val="Footer"/>
        <w:numPr>
          <w:ilvl w:val="0"/>
          <w:numId w:val="1"/>
        </w:numPr>
        <w:tabs>
          <w:tab w:val="clear" w:pos="734"/>
          <w:tab w:val="clear" w:pos="4677"/>
          <w:tab w:val="clear" w:pos="9355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механізми розповсюдження збудження у ЦНC.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процес гальмування та визначте його основні функції.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поняттям „позамежове гальмування”, „зовнішнє гальмування”.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Назвіть та охарактеризуйте різновиди гальмування.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Покажіть взаємозв’язок збудження і гальмування у нервовій системі.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Дайте визначення та охарактеризуйте явище індукції. Назвіть різновиди індукції.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Визначте поняття „позитивна індукція” та „негативна індукція” „взаємна індукція”.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Дайте визначення та охарактеризуйте явище домінанти.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Розкрийте фізіологічний механізм явища домінанти.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Дайте визначення та охарактеризуйте явища іррадіації та концентрації психічних процесів.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основні принципи за якими здійснюється координаційна діяльність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основні рівні інтегративної діяльності нервової системи.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інтегративну діяльність нервової системи на рівні об’єднання нервових центрів.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основні елементи функціональних систем мозку за П.К. Анохіним.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374"/>
          <w:tab w:val="num" w:pos="935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Розкрийте шлях та механізм трансформації (перетворення) сигналу на рівні сенсорної клітини (рецепторного потенціалу в імпульсну активність нейрону).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Дайте визначення поняття „рецептор”. Назвіть та охарактеризуйте різновиди рецепторів.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Дайте визначення поняття „пороги чутливості”. Назвіть та охарактеризуйте різновиди порогів чутливості. </w:t>
      </w:r>
    </w:p>
    <w:p w:rsidR="00E523DA" w:rsidRPr="00FC6E0A" w:rsidRDefault="00E523DA" w:rsidP="006D3316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Дайте визначення поняття „аналізатор”. Визначте та охарактеризуйте структуру та функції аналізаторів.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будову та функціонування зорової сенсорної системи.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будову та функціонування слухової сенсорної системи.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функціонування вестибулярної сенсорної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функціонування смакової сенсорної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функціонування нюхової сенсорної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функціонування тактильної сенсорної системи.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 xml:space="preserve">Охарактеризуйте будову та функціонування пропріоцептивної сенсорної системи (руховий аналізатор). 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lang w:val="uk-UA"/>
        </w:rPr>
        <w:t>Охарактеризуйте будову та функціонування вісцеральної сенсорної системи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rFonts w:eastAsia="TimesNewRomanPSMT"/>
          <w:lang w:val="uk-UA" w:eastAsia="en-US"/>
        </w:rPr>
        <w:t>Перерахуйте основні принципи організації сенсорних систем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rFonts w:eastAsia="TimesNewRomanPSMT"/>
          <w:lang w:val="uk-UA" w:eastAsia="en-US"/>
        </w:rPr>
        <w:t>Які властивості сенсорних систем?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rFonts w:eastAsia="TimesNewRomanPSMT"/>
          <w:lang w:val="uk-UA" w:eastAsia="en-US"/>
        </w:rPr>
        <w:t>Як відбувається кодування в сенсорних системах?</w:t>
      </w:r>
    </w:p>
    <w:p w:rsidR="00E523DA" w:rsidRPr="00FC6E0A" w:rsidRDefault="00E523DA" w:rsidP="005361DF">
      <w:pPr>
        <w:numPr>
          <w:ilvl w:val="0"/>
          <w:numId w:val="1"/>
        </w:numPr>
        <w:tabs>
          <w:tab w:val="clear" w:pos="734"/>
          <w:tab w:val="num" w:pos="561"/>
        </w:tabs>
        <w:ind w:left="-284" w:firstLine="567"/>
        <w:jc w:val="both"/>
        <w:rPr>
          <w:lang w:val="uk-UA"/>
        </w:rPr>
      </w:pPr>
      <w:r w:rsidRPr="00FC6E0A">
        <w:rPr>
          <w:rFonts w:eastAsia="TimesNewRomanPSMT"/>
          <w:lang w:val="uk-UA" w:eastAsia="en-US"/>
        </w:rPr>
        <w:t>Назвіть види компенсації функцій нервової системи.</w:t>
      </w:r>
    </w:p>
    <w:p w:rsidR="00E523DA" w:rsidRPr="00FC6E0A" w:rsidRDefault="00E523DA" w:rsidP="005361DF">
      <w:pPr>
        <w:numPr>
          <w:ilvl w:val="0"/>
          <w:numId w:val="1"/>
        </w:numPr>
        <w:shd w:val="clear" w:color="auto" w:fill="FFFFFF"/>
        <w:tabs>
          <w:tab w:val="clear" w:pos="734"/>
          <w:tab w:val="num" w:pos="561"/>
        </w:tabs>
        <w:ind w:left="-284" w:right="-144" w:firstLine="567"/>
        <w:jc w:val="both"/>
        <w:rPr>
          <w:lang w:val="uk-UA"/>
        </w:rPr>
      </w:pPr>
      <w:r w:rsidRPr="00FC6E0A">
        <w:rPr>
          <w:rFonts w:eastAsia="TimesNewRomanPSMT"/>
          <w:lang w:val="uk-UA" w:eastAsia="en-US"/>
        </w:rPr>
        <w:t>Назвіть морфологічні зміни в нервовій системі при компенсації порушень функцій</w:t>
      </w:r>
      <w:r w:rsidRPr="00FC6E0A">
        <w:rPr>
          <w:rFonts w:ascii="TimesNewRomanPSMT" w:eastAsia="TimesNewRomanPSMT" w:hAnsi="Calibri" w:cs="TimesNewRomanPSMT"/>
          <w:lang w:val="uk-UA" w:eastAsia="en-US"/>
        </w:rPr>
        <w:t>.</w:t>
      </w:r>
    </w:p>
    <w:p w:rsidR="00E523DA" w:rsidRPr="005361DF" w:rsidRDefault="00E523DA">
      <w:pPr>
        <w:rPr>
          <w:lang w:val="uk-UA"/>
        </w:rPr>
      </w:pPr>
    </w:p>
    <w:sectPr w:rsidR="00E523DA" w:rsidRPr="005361DF" w:rsidSect="007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808"/>
    <w:multiLevelType w:val="hybridMultilevel"/>
    <w:tmpl w:val="106085A0"/>
    <w:lvl w:ilvl="0" w:tplc="D64482C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1DF"/>
    <w:rsid w:val="00275486"/>
    <w:rsid w:val="00374E0B"/>
    <w:rsid w:val="005003F2"/>
    <w:rsid w:val="005361DF"/>
    <w:rsid w:val="006631AB"/>
    <w:rsid w:val="006D3316"/>
    <w:rsid w:val="00705A23"/>
    <w:rsid w:val="007C634E"/>
    <w:rsid w:val="008A3CB5"/>
    <w:rsid w:val="008C71F7"/>
    <w:rsid w:val="0093519F"/>
    <w:rsid w:val="00977DB9"/>
    <w:rsid w:val="009B7325"/>
    <w:rsid w:val="00A76053"/>
    <w:rsid w:val="00DA4FE5"/>
    <w:rsid w:val="00E523DA"/>
    <w:rsid w:val="00ED6897"/>
    <w:rsid w:val="00F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61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1D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ED6897"/>
    <w:pPr>
      <w:widowControl w:val="0"/>
      <w:spacing w:before="120"/>
      <w:ind w:left="720"/>
    </w:pPr>
    <w:rPr>
      <w:rFonts w:ascii="Times New Roman" w:eastAsia="Times New Roman" w:hAnsi="Times New Roman"/>
      <w:sz w:val="18"/>
      <w:szCs w:val="20"/>
      <w:lang w:val="uk-UA"/>
    </w:rPr>
  </w:style>
  <w:style w:type="paragraph" w:customStyle="1" w:styleId="Default">
    <w:name w:val="Default"/>
    <w:uiPriority w:val="99"/>
    <w:rsid w:val="00ED6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1994</Words>
  <Characters>11366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N7</cp:lastModifiedBy>
  <cp:revision>3</cp:revision>
  <dcterms:created xsi:type="dcterms:W3CDTF">2020-01-02T06:51:00Z</dcterms:created>
  <dcterms:modified xsi:type="dcterms:W3CDTF">2020-01-02T08:19:00Z</dcterms:modified>
</cp:coreProperties>
</file>